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AB" w:rsidRDefault="00A94DAB" w:rsidP="00A44B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00C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74pt;height:671.25pt;visibility:visible">
            <v:imagedata r:id="rId5" o:title="" croptop="2480f" cropbottom="2885f" cropright="1806f" gain="74473f"/>
          </v:shape>
        </w:pict>
      </w:r>
    </w:p>
    <w:p w:rsidR="00A94DAB" w:rsidRDefault="00A94DAB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4DAB" w:rsidRDefault="00A94DAB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4DAB" w:rsidRDefault="00A94DAB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906"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A94DAB" w:rsidRPr="00FB74E8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Освітньо-професійна програма</w:t>
      </w:r>
      <w:r w:rsidRPr="001B5C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B5CCC">
        <w:rPr>
          <w:rFonts w:ascii="Times New Roman" w:hAnsi="Times New Roman"/>
          <w:sz w:val="24"/>
          <w:szCs w:val="24"/>
          <w:lang w:val="uk-UA"/>
        </w:rPr>
        <w:t>«Професійна освіта (технологія виробництва і переробка продуктів сільського господарства)»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підготовки фахівців за другим (магістерським) рівнем вищої освіти 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розроблена робочою групою </w:t>
      </w:r>
      <w:r>
        <w:rPr>
          <w:rFonts w:ascii="Times New Roman" w:hAnsi="Times New Roman"/>
          <w:sz w:val="24"/>
          <w:szCs w:val="24"/>
          <w:lang w:val="uk-UA"/>
        </w:rPr>
        <w:t>у складі:</w:t>
      </w:r>
    </w:p>
    <w:p w:rsidR="00A94DAB" w:rsidRPr="00FB74E8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1. Чепок Р.В., кандидат педагогічних наук, доцент, завідувач кафедри професійної освіти Херсонського державного університету.</w:t>
      </w:r>
    </w:p>
    <w:p w:rsidR="00A94DAB" w:rsidRPr="00FB74E8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2. Барбіна Є.С., доктор педагогічних наук, професор кафедри професійної освіти Херсонського державного університету.</w:t>
      </w:r>
    </w:p>
    <w:p w:rsidR="00A94DAB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3. Крупецьких В.П., кандидат технічних наук, доцент кафедри професійної освіти Херсонського державного університету.</w:t>
      </w:r>
    </w:p>
    <w:p w:rsidR="00A94DAB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Скирденко О.І.</w:t>
      </w:r>
      <w:r w:rsidRPr="00FB74E8">
        <w:rPr>
          <w:rFonts w:ascii="Times New Roman" w:hAnsi="Times New Roman"/>
          <w:sz w:val="24"/>
          <w:szCs w:val="24"/>
          <w:lang w:val="uk-UA"/>
        </w:rPr>
        <w:t>, кандидат технічних наук, доцент кафедри професійної освіти Херсонського державного університету.</w:t>
      </w:r>
    </w:p>
    <w:p w:rsidR="00A94DAB" w:rsidRPr="00FB74E8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Овдій В.М.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, кандидат </w:t>
      </w:r>
      <w:r>
        <w:rPr>
          <w:rFonts w:ascii="Times New Roman" w:hAnsi="Times New Roman"/>
          <w:sz w:val="24"/>
          <w:szCs w:val="24"/>
          <w:lang w:val="uk-UA"/>
        </w:rPr>
        <w:t>фізико-математичних наук</w:t>
      </w:r>
      <w:r w:rsidRPr="00FB74E8">
        <w:rPr>
          <w:rFonts w:ascii="Times New Roman" w:hAnsi="Times New Roman"/>
          <w:sz w:val="24"/>
          <w:szCs w:val="24"/>
          <w:lang w:val="uk-UA"/>
        </w:rPr>
        <w:t>, доцент кафедри професійної освіти Херсонського державного університету.</w:t>
      </w:r>
    </w:p>
    <w:p w:rsidR="00A94DAB" w:rsidRPr="00FB74E8" w:rsidRDefault="00A94DAB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FB74E8">
        <w:rPr>
          <w:rFonts w:ascii="Times New Roman" w:hAnsi="Times New Roman"/>
          <w:sz w:val="24"/>
          <w:szCs w:val="24"/>
          <w:lang w:val="uk-UA"/>
        </w:rPr>
        <w:t>. Саух О.М., старший викладач кафедри професійної освіти Херсонського державного університету.</w:t>
      </w:r>
    </w:p>
    <w:p w:rsidR="00A94DAB" w:rsidRDefault="00A94DAB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Рецензії-відгуки зовнішніх стейкголдерів:</w:t>
      </w:r>
    </w:p>
    <w:p w:rsidR="00A94DAB" w:rsidRDefault="00A94DAB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Аверчев О.В., доктор сільськогосподарських</w:t>
      </w:r>
      <w:r w:rsidRPr="00D341C5">
        <w:rPr>
          <w:rFonts w:ascii="Times New Roman" w:hAnsi="Times New Roman"/>
          <w:sz w:val="24"/>
          <w:szCs w:val="24"/>
          <w:lang w:val="uk-UA"/>
        </w:rPr>
        <w:t xml:space="preserve"> наук, професор</w:t>
      </w:r>
      <w:r>
        <w:rPr>
          <w:rFonts w:ascii="Times New Roman" w:hAnsi="Times New Roman"/>
          <w:sz w:val="24"/>
          <w:szCs w:val="24"/>
          <w:lang w:val="uk-UA"/>
        </w:rPr>
        <w:t>, п</w:t>
      </w:r>
      <w:r w:rsidRPr="00E063BA">
        <w:rPr>
          <w:rFonts w:ascii="Times New Roman" w:hAnsi="Times New Roman"/>
          <w:sz w:val="24"/>
          <w:szCs w:val="24"/>
          <w:lang w:val="uk-UA"/>
        </w:rPr>
        <w:t>роректор з</w:t>
      </w:r>
      <w:r>
        <w:rPr>
          <w:rFonts w:ascii="Times New Roman" w:hAnsi="Times New Roman"/>
          <w:sz w:val="24"/>
          <w:szCs w:val="24"/>
          <w:lang w:val="uk-UA"/>
        </w:rPr>
        <w:t xml:space="preserve"> наукової роботи </w:t>
      </w:r>
      <w:r w:rsidRPr="00E063BA">
        <w:rPr>
          <w:rFonts w:ascii="Times New Roman" w:hAnsi="Times New Roman"/>
          <w:sz w:val="24"/>
          <w:szCs w:val="24"/>
          <w:lang w:val="uk-UA"/>
        </w:rPr>
        <w:t>ДВНЗ «Херсонський державний аграрний університет».</w:t>
      </w:r>
    </w:p>
    <w:p w:rsidR="00A94DAB" w:rsidRPr="00FD2886" w:rsidRDefault="00A94DAB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Кузьменко В.В., доктор педагогічних </w:t>
      </w:r>
      <w:r w:rsidRPr="00D341C5">
        <w:rPr>
          <w:rFonts w:ascii="Times New Roman" w:hAnsi="Times New Roman"/>
          <w:sz w:val="24"/>
          <w:szCs w:val="24"/>
          <w:lang w:val="uk-UA"/>
        </w:rPr>
        <w:t>наук</w:t>
      </w:r>
      <w:r>
        <w:rPr>
          <w:rFonts w:ascii="Times New Roman" w:hAnsi="Times New Roman"/>
          <w:sz w:val="24"/>
          <w:szCs w:val="24"/>
          <w:lang w:val="uk-UA"/>
        </w:rPr>
        <w:t>, професор, завідувач</w:t>
      </w:r>
      <w:r w:rsidRPr="00FD28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кафедри</w:t>
      </w:r>
      <w:r w:rsidRPr="00FD2886">
        <w:rPr>
          <w:rFonts w:ascii="Times New Roman" w:hAnsi="Times New Roman"/>
          <w:sz w:val="24"/>
          <w:szCs w:val="24"/>
          <w:lang w:val="uk-UA"/>
        </w:rPr>
        <w:t xml:space="preserve"> педагогіки й менеджменту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lang w:val="uk-UA"/>
          </w:rPr>
          <w:t>КВНЗ</w:t>
        </w:r>
        <w:r w:rsidRPr="00FD2886">
          <w:rPr>
            <w:rFonts w:ascii="Times New Roman" w:hAnsi="Times New Roman"/>
            <w:sz w:val="24"/>
            <w:szCs w:val="24"/>
            <w:lang w:val="uk-UA"/>
          </w:rPr>
          <w:t xml:space="preserve"> «Херсонська академія неперервної освіти» Херсонської обласної ради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94DAB" w:rsidRDefault="00A94DAB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5617DA">
        <w:rPr>
          <w:rFonts w:ascii="Times New Roman" w:hAnsi="Times New Roman"/>
          <w:sz w:val="24"/>
          <w:szCs w:val="24"/>
          <w:lang w:val="uk-UA"/>
        </w:rPr>
        <w:t>Яковенко</w:t>
      </w:r>
      <w:r>
        <w:rPr>
          <w:rFonts w:ascii="Times New Roman" w:hAnsi="Times New Roman"/>
          <w:sz w:val="24"/>
          <w:szCs w:val="24"/>
          <w:lang w:val="uk-UA"/>
        </w:rPr>
        <w:t xml:space="preserve"> О.Є., </w:t>
      </w:r>
      <w:r w:rsidRPr="00FB74E8">
        <w:rPr>
          <w:rFonts w:ascii="Times New Roman" w:hAnsi="Times New Roman"/>
          <w:sz w:val="24"/>
          <w:szCs w:val="24"/>
          <w:lang w:val="uk-UA"/>
        </w:rPr>
        <w:t>кандидат технічних наук</w:t>
      </w:r>
      <w:r>
        <w:rPr>
          <w:rFonts w:ascii="Times New Roman" w:hAnsi="Times New Roman"/>
          <w:sz w:val="24"/>
          <w:szCs w:val="24"/>
          <w:lang w:val="uk-UA"/>
        </w:rPr>
        <w:t>, доцент, викладач-методист, директор Херсонського політехнічного коледжу Одеського національного політехнічного університету.</w:t>
      </w:r>
    </w:p>
    <w:p w:rsidR="00A94DAB" w:rsidRPr="00D341C5" w:rsidRDefault="00A94DAB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D341C5" w:rsidRDefault="00A94DAB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D341C5" w:rsidRDefault="00A94DAB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D341C5" w:rsidRDefault="00A94DAB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94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94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B6780A" w:rsidRDefault="00A94DAB" w:rsidP="00EF352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t>Профіль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 xml:space="preserve">ї програми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«Професійна освіта (технологія виробництва і переробка продуктів сільського господарства)» 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зі спеціальності</w:t>
      </w:r>
    </w:p>
    <w:p w:rsidR="00A94DAB" w:rsidRPr="00B6780A" w:rsidRDefault="00A94DAB" w:rsidP="00FB74E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t>015</w:t>
      </w:r>
      <w:r>
        <w:rPr>
          <w:rFonts w:ascii="Times New Roman" w:hAnsi="Times New Roman"/>
          <w:b/>
          <w:sz w:val="24"/>
          <w:szCs w:val="24"/>
          <w:lang w:val="uk-UA"/>
        </w:rPr>
        <w:t>.18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 xml:space="preserve"> Професі</w:t>
      </w:r>
      <w:r>
        <w:rPr>
          <w:rFonts w:ascii="Times New Roman" w:hAnsi="Times New Roman"/>
          <w:b/>
          <w:sz w:val="24"/>
          <w:szCs w:val="24"/>
          <w:lang w:val="uk-UA"/>
        </w:rPr>
        <w:t>йна освіта (т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ехнологія виробництва і переробка пр</w:t>
      </w:r>
      <w:r>
        <w:rPr>
          <w:rFonts w:ascii="Times New Roman" w:hAnsi="Times New Roman"/>
          <w:b/>
          <w:sz w:val="24"/>
          <w:szCs w:val="24"/>
          <w:lang w:val="uk-UA"/>
        </w:rPr>
        <w:t>одуктів сільського господарства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A94DAB" w:rsidRPr="00FB74E8" w:rsidRDefault="00A94DAB" w:rsidP="00FB74E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A94DAB" w:rsidRPr="00803126" w:rsidTr="00803126">
        <w:tc>
          <w:tcPr>
            <w:tcW w:w="9571" w:type="dxa"/>
            <w:gridSpan w:val="2"/>
          </w:tcPr>
          <w:p w:rsidR="00A94DAB" w:rsidRPr="00803126" w:rsidRDefault="00A94DAB" w:rsidP="008031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3126">
              <w:rPr>
                <w:rStyle w:val="11"/>
                <w:bCs/>
                <w:sz w:val="24"/>
                <w:szCs w:val="24"/>
              </w:rPr>
              <w:t>1 - Загальна інформація</w:t>
            </w:r>
          </w:p>
        </w:tc>
      </w:tr>
      <w:tr w:rsidR="00A94DAB" w:rsidRPr="00803126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8" w:type="dxa"/>
          </w:tcPr>
          <w:p w:rsidR="00A94DAB" w:rsidRDefault="00A94DAB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освіти</w:t>
            </w:r>
          </w:p>
        </w:tc>
      </w:tr>
      <w:tr w:rsidR="00A94DAB" w:rsidRPr="00894D75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28" w:type="dxa"/>
          </w:tcPr>
          <w:p w:rsidR="00A94DAB" w:rsidRPr="00803126" w:rsidRDefault="00A94DAB" w:rsidP="0080312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Магістр.</w:t>
            </w:r>
          </w:p>
          <w:p w:rsidR="00A94DAB" w:rsidRPr="00694B6D" w:rsidRDefault="00A94DAB" w:rsidP="00C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Інженер-педагог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в галузі 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Викладач закладу вищої освіти</w:t>
            </w:r>
          </w:p>
        </w:tc>
      </w:tr>
      <w:tr w:rsidR="00A94DAB" w:rsidRPr="001E0306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628" w:type="dxa"/>
          </w:tcPr>
          <w:p w:rsidR="00A94DAB" w:rsidRPr="001E0306" w:rsidRDefault="00A94DAB" w:rsidP="001E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47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«Професійна освіта (технологія виробництва і переробка продуктів сільського господарства)»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другого (магістерського) рівня вищої освіти</w:t>
            </w: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4DAB" w:rsidRPr="00803126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628" w:type="dxa"/>
          </w:tcPr>
          <w:p w:rsidR="00A94DAB" w:rsidRDefault="00A94DAB" w:rsidP="00803126">
            <w:pPr>
              <w:spacing w:after="0" w:line="240" w:lineRule="auto"/>
              <w:rPr>
                <w:rStyle w:val="111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111"/>
                <w:b w:val="0"/>
                <w:bCs/>
                <w:color w:val="auto"/>
                <w:sz w:val="24"/>
                <w:szCs w:val="24"/>
              </w:rPr>
              <w:t>Диплом магістра одиничний, 9</w:t>
            </w:r>
            <w:r w:rsidRPr="00803126">
              <w:rPr>
                <w:rStyle w:val="111"/>
                <w:b w:val="0"/>
                <w:bCs/>
                <w:color w:val="auto"/>
                <w:sz w:val="24"/>
                <w:szCs w:val="24"/>
              </w:rPr>
              <w:t xml:space="preserve">0 кредитів ЄКТС, 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111"/>
                <w:b w:val="0"/>
                <w:bCs/>
                <w:color w:val="auto"/>
                <w:sz w:val="24"/>
                <w:szCs w:val="24"/>
              </w:rPr>
              <w:t>термін навчання 1 рік 4</w:t>
            </w:r>
            <w:r w:rsidRPr="00803126">
              <w:rPr>
                <w:rStyle w:val="111"/>
                <w:b w:val="0"/>
                <w:bCs/>
                <w:color w:val="auto"/>
                <w:sz w:val="24"/>
                <w:szCs w:val="24"/>
              </w:rPr>
              <w:t xml:space="preserve"> місяці</w:t>
            </w:r>
          </w:p>
        </w:tc>
      </w:tr>
      <w:tr w:rsidR="00A94DAB" w:rsidRPr="00803126" w:rsidTr="00633F0F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28" w:type="dxa"/>
          </w:tcPr>
          <w:p w:rsidR="00A94DAB" w:rsidRPr="00803126" w:rsidRDefault="00A94DAB" w:rsidP="00633F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(НД № 2288953 від 21 серпня 2017 року)</w:t>
            </w:r>
          </w:p>
        </w:tc>
      </w:tr>
      <w:tr w:rsidR="00A94DAB" w:rsidRPr="00A06153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28" w:type="dxa"/>
          </w:tcPr>
          <w:p w:rsidR="00A94DAB" w:rsidRPr="00803126" w:rsidRDefault="00A94DAB" w:rsidP="00894D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D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НРК України - 7 рівень, FQ-ЕНЕА – другий цикл, ЕQР-LLL - 7 рівень</w:t>
            </w:r>
          </w:p>
        </w:tc>
      </w:tr>
      <w:tr w:rsidR="00A94DAB" w:rsidRPr="00803126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28" w:type="dxa"/>
          </w:tcPr>
          <w:p w:rsidR="00A94DAB" w:rsidRPr="000462E3" w:rsidRDefault="00A94DAB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OLE_LINK1"/>
            <w:bookmarkStart w:id="1" w:name="OLE_LINK2"/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Наявність </w:t>
            </w:r>
            <w:bookmarkEnd w:id="0"/>
            <w:bookmarkEnd w:id="1"/>
            <w:r>
              <w:rPr>
                <w:rFonts w:ascii="Times New Roman" w:hAnsi="Times New Roman"/>
                <w:lang w:val="uk-UA" w:eastAsia="uk-UA"/>
              </w:rPr>
              <w:t xml:space="preserve">ступеня вищої освіти </w:t>
            </w:r>
            <w:r w:rsidRPr="00DA31C8">
              <w:rPr>
                <w:rFonts w:ascii="Times New Roman" w:hAnsi="Times New Roman"/>
                <w:lang w:val="uk-UA" w:eastAsia="uk-UA"/>
              </w:rPr>
              <w:t>бакалавр</w:t>
            </w:r>
          </w:p>
        </w:tc>
      </w:tr>
      <w:tr w:rsidR="00A94DAB" w:rsidRPr="00803126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628" w:type="dxa"/>
          </w:tcPr>
          <w:p w:rsidR="00A94DAB" w:rsidRPr="00803126" w:rsidRDefault="00A94DAB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A94DAB" w:rsidRPr="00803126" w:rsidTr="00633F0F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28" w:type="dxa"/>
          </w:tcPr>
          <w:p w:rsidR="00A94DAB" w:rsidRPr="00803126" w:rsidRDefault="00A94DAB" w:rsidP="00633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111"/>
                <w:b w:val="0"/>
                <w:bCs/>
                <w:color w:val="auto"/>
                <w:sz w:val="24"/>
                <w:szCs w:val="24"/>
              </w:rPr>
              <w:t>До 01 липня 2028 року</w:t>
            </w:r>
          </w:p>
        </w:tc>
      </w:tr>
      <w:tr w:rsidR="00A94DAB" w:rsidRPr="00A06153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28" w:type="dxa"/>
          </w:tcPr>
          <w:p w:rsidR="00A94DAB" w:rsidRPr="00D7798E" w:rsidRDefault="00A94DAB" w:rsidP="003C12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79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http://www.kspu.edu/About/Faculty/Reiting/konferencuyu.aspx</w:t>
            </w:r>
          </w:p>
        </w:tc>
      </w:tr>
      <w:tr w:rsidR="00A94DAB" w:rsidRPr="00803126" w:rsidTr="00803126">
        <w:tc>
          <w:tcPr>
            <w:tcW w:w="9571" w:type="dxa"/>
            <w:gridSpan w:val="2"/>
          </w:tcPr>
          <w:p w:rsidR="00A94DAB" w:rsidRPr="00803126" w:rsidRDefault="00A94DAB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2 - Мета освітньої програми</w:t>
            </w:r>
          </w:p>
        </w:tc>
      </w:tr>
      <w:tr w:rsidR="00A94DAB" w:rsidRPr="004E7DD4" w:rsidTr="00803126">
        <w:tc>
          <w:tcPr>
            <w:tcW w:w="9571" w:type="dxa"/>
            <w:gridSpan w:val="2"/>
          </w:tcPr>
          <w:p w:rsidR="00A94DAB" w:rsidRPr="00150C01" w:rsidRDefault="00A94DAB" w:rsidP="005033E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професійної готовності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пошуково-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>дослідної та педагогічної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професійно-технічної та вищої освіти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компетенцій, необхідних для успішної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галузі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4DAB" w:rsidRPr="00803126" w:rsidTr="00803126">
        <w:tc>
          <w:tcPr>
            <w:tcW w:w="9571" w:type="dxa"/>
            <w:gridSpan w:val="2"/>
          </w:tcPr>
          <w:p w:rsidR="00A94DAB" w:rsidRPr="00803126" w:rsidRDefault="00A94DAB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A94DAB" w:rsidRPr="003C12F2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Предметна область (галузь знань, спеціальність, спеціалізація (за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наявності))</w:t>
            </w:r>
          </w:p>
        </w:tc>
        <w:tc>
          <w:tcPr>
            <w:tcW w:w="6628" w:type="dxa"/>
          </w:tcPr>
          <w:p w:rsidR="00A94DAB" w:rsidRPr="00803126" w:rsidRDefault="00A94DAB" w:rsidP="00803126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A94DAB" w:rsidRPr="00803126" w:rsidRDefault="00A94DAB" w:rsidP="00803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освіта (технологія виробництва і переробка продуктів сільського господарства)</w:t>
            </w:r>
          </w:p>
        </w:tc>
      </w:tr>
      <w:tr w:rsidR="00A94DAB" w:rsidRPr="003C12F2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628" w:type="dxa"/>
          </w:tcPr>
          <w:p w:rsidR="00A94DAB" w:rsidRPr="003C12F2" w:rsidRDefault="00A94DAB" w:rsidP="001E03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Освітньо-професійна програма</w:t>
            </w:r>
          </w:p>
        </w:tc>
      </w:tr>
      <w:tr w:rsidR="00A94DAB" w:rsidRPr="00A06153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bCs/>
                <w:color w:val="auto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628" w:type="dxa"/>
          </w:tcPr>
          <w:p w:rsidR="00A94DAB" w:rsidRPr="000D2A6C" w:rsidRDefault="00A94DAB" w:rsidP="007C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Акцент на здатності забезпечувати управління процесами навчальної діяльності, виховання та розвитку особистості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учнів закладів професійної освіти і </w:t>
            </w: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студентів закладів вищ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ої освіти </w:t>
            </w: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виробничої діяльності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галузі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94DAB" w:rsidRPr="00803126" w:rsidTr="00803126">
        <w:tc>
          <w:tcPr>
            <w:tcW w:w="2943" w:type="dxa"/>
          </w:tcPr>
          <w:p w:rsidR="00A94DAB" w:rsidRPr="0097718E" w:rsidRDefault="00A94DAB" w:rsidP="0080312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97718E">
              <w:rPr>
                <w:rStyle w:val="11"/>
                <w:b/>
                <w:bCs w:val="0"/>
                <w:sz w:val="24"/>
                <w:szCs w:val="24"/>
              </w:rPr>
              <w:t>Особливості програми</w:t>
            </w:r>
          </w:p>
        </w:tc>
        <w:tc>
          <w:tcPr>
            <w:tcW w:w="6628" w:type="dxa"/>
          </w:tcPr>
          <w:p w:rsidR="00A94DAB" w:rsidRPr="001D5FDA" w:rsidRDefault="00A94DAB" w:rsidP="00C9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F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Програма виконується в активному навчально-дослідницькому середовищі, зорієнтована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підготовку фахівців для закладів вищої і професійної освіти.</w:t>
            </w:r>
          </w:p>
        </w:tc>
      </w:tr>
      <w:tr w:rsidR="00A94DAB" w:rsidRPr="00803126" w:rsidTr="00803126">
        <w:tc>
          <w:tcPr>
            <w:tcW w:w="9571" w:type="dxa"/>
            <w:gridSpan w:val="2"/>
          </w:tcPr>
          <w:p w:rsidR="00A94DAB" w:rsidRPr="001D5FDA" w:rsidRDefault="00A94DAB" w:rsidP="001D5F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 – Придатність випускників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A94DAB" w:rsidRPr="00A06153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b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628" w:type="dxa"/>
          </w:tcPr>
          <w:p w:rsidR="00A94DAB" w:rsidRDefault="00A94DAB" w:rsidP="00BE7F4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Фахівець здатний виконувати зазначену професійну роботу відповідно до національного класифікатора професій ДК 003:2010 та відповідно до отриманого фаху 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кваліфікації за спеціальністю</w:t>
            </w:r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освіта (технологія виробництва і переробка продуктів сільського господарства)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4DAB" w:rsidRDefault="00A94DAB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Випускники можуть здійснювати викладацьку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діяльність </w:t>
            </w: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галузі освіти і займати наступні посади:</w:t>
            </w:r>
          </w:p>
          <w:p w:rsidR="00A94DAB" w:rsidRPr="003835F9" w:rsidRDefault="00A94DAB" w:rsidP="00D60E1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23 </w:t>
            </w:r>
            <w:r w:rsidRPr="0053127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Викладачі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  <w:r w:rsidRPr="0053127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0E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231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викладачі університетів та вищих закладів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(асистент, 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викладач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232</w:t>
            </w:r>
            <w:r w:rsidRPr="00D60E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икладачі середніх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 професійно-технічного навчального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 професійного навчально-виховного закладу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едагог професійного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A94DAB" w:rsidRDefault="00A94DAB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галузі </w:t>
            </w:r>
            <w:r w:rsidRPr="000F0369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випускник може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обіймати наступні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посади:</w:t>
            </w:r>
          </w:p>
          <w:p w:rsidR="00A94DAB" w:rsidRPr="00680C21" w:rsidRDefault="00A94DAB" w:rsidP="00525B7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25B7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21 Професіонали в галузі фізичних, математичних та технічних наук (</w:t>
            </w:r>
            <w:r w:rsidRPr="00E355B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2145.2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5B7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інженери-механіки)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 і</w:t>
            </w:r>
            <w:r w:rsidRPr="00EC22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діагностування технічного стану машинно-тракторного парку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EC22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експлуатації машинно-тракторного парку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механізації та автоматизації виробничих процесів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механізації трудомістких процесів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нженер-технолог (механіка)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4DAB" w:rsidRPr="00A06153" w:rsidTr="00803126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628" w:type="dxa"/>
          </w:tcPr>
          <w:p w:rsidR="00A94DAB" w:rsidRPr="00F86792" w:rsidRDefault="00A94DAB" w:rsidP="00F86792">
            <w:pPr>
              <w:pStyle w:val="Default"/>
              <w:rPr>
                <w:lang w:val="uk-UA"/>
              </w:rPr>
            </w:pPr>
            <w:r w:rsidRPr="00F86792">
              <w:rPr>
                <w:lang w:val="uk-UA" w:eastAsia="uk-UA"/>
              </w:rPr>
              <w:t xml:space="preserve">Мають право продовжити навчання </w:t>
            </w:r>
            <w:r w:rsidRPr="00F86792">
              <w:rPr>
                <w:szCs w:val="22"/>
                <w:lang w:val="uk-UA"/>
              </w:rPr>
              <w:t>на третьому (освітньо-науковому) рівні вищої освіти (</w:t>
            </w:r>
            <w:r w:rsidRPr="00F86792">
              <w:rPr>
                <w:lang w:val="uk-UA"/>
              </w:rPr>
              <w:t>8 рівня НРК, третього циклу FQ-EHEA та 8 рівня EQF-LLL)</w:t>
            </w:r>
          </w:p>
        </w:tc>
      </w:tr>
      <w:tr w:rsidR="00A94DAB" w:rsidRPr="00803126" w:rsidTr="00803126">
        <w:tc>
          <w:tcPr>
            <w:tcW w:w="9571" w:type="dxa"/>
            <w:gridSpan w:val="2"/>
            <w:vAlign w:val="bottom"/>
          </w:tcPr>
          <w:p w:rsidR="00A94DAB" w:rsidRPr="0097718E" w:rsidRDefault="00A94DAB" w:rsidP="00803126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 w:eastAsia="en-US"/>
              </w:rPr>
            </w:pPr>
            <w:r w:rsidRPr="0097718E">
              <w:rPr>
                <w:rStyle w:val="11"/>
                <w:b/>
                <w:bCs w:val="0"/>
                <w:sz w:val="24"/>
                <w:szCs w:val="24"/>
              </w:rPr>
              <w:t>5 - Викладання та оцінювання</w:t>
            </w:r>
          </w:p>
        </w:tc>
      </w:tr>
      <w:tr w:rsidR="00A94DAB" w:rsidRPr="00A06153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628" w:type="dxa"/>
          </w:tcPr>
          <w:p w:rsidR="00A94DAB" w:rsidRPr="000462E3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організаційні форми: колективне, групове та інтегративне навчання; лекції, семінарські, практичні, лабораторні, індивідуальні заняття, консультації;</w:t>
            </w:r>
          </w:p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технології навчання: інформаційно-комунікаційні, дистанційні, студентоцентричні, модульні, імітаційні, дискусійні, проблемні технології навчання,технології дослідницького навчання, технології навчання у співробітництві, проективна освіта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94DAB" w:rsidRPr="00694B6D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628" w:type="dxa"/>
          </w:tcPr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 навчальних досягнень здобувачів здійснюється за 100-бальною (рейтинговою) шкалою Е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KTC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ECTS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аціональною шкалою (відмінно, добре, задовільно й незадовільно; зараховано, не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зараховано).</w:t>
            </w:r>
          </w:p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Види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поточний, тематичний, періодичний, підсумковий, самоконтроль.</w:t>
            </w:r>
          </w:p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Форми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екзамени (у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сна форма проведення,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письмов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тестова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), заліки, захист звітів з практик (навчальна, виробнича), захист курсових та дипломних робіт,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(іспит,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ист дипломної роботи).</w:t>
            </w:r>
          </w:p>
        </w:tc>
      </w:tr>
      <w:tr w:rsidR="00A94DAB" w:rsidRPr="00803126" w:rsidTr="00F41234">
        <w:tc>
          <w:tcPr>
            <w:tcW w:w="9571" w:type="dxa"/>
            <w:gridSpan w:val="2"/>
          </w:tcPr>
          <w:p w:rsidR="00A94DAB" w:rsidRPr="0097718E" w:rsidRDefault="00A94DA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97718E">
              <w:rPr>
                <w:bCs w:val="0"/>
                <w:sz w:val="24"/>
                <w:szCs w:val="24"/>
                <w:lang w:val="uk-UA" w:eastAsia="uk-UA"/>
              </w:rPr>
              <w:t>6 - Програмні компетентності</w:t>
            </w:r>
          </w:p>
        </w:tc>
      </w:tr>
      <w:tr w:rsidR="00A94DAB" w:rsidRPr="00A06153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Інтегральна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28" w:type="dxa"/>
          </w:tcPr>
          <w:p w:rsidR="00A94DAB" w:rsidRPr="008451A1" w:rsidRDefault="00A94DAB" w:rsidP="0084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ІК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розв’язувати складні спеціалізован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задачі та практичні проблеми в освітній (професійно-технічна і вища освіта) та виробничій (технологія виробництва і переробки продуктів сільського господарства) галузях професійної діяльності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у процесі навчання,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передбачає застосування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певних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теорій та методів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інженерної та педагогічної науки і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характеризується комплексністю та невизначеністю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умов.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0462E3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Загальні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компетентності (ЗК)</w:t>
            </w:r>
          </w:p>
        </w:tc>
        <w:tc>
          <w:tcPr>
            <w:tcW w:w="6628" w:type="dxa"/>
          </w:tcPr>
          <w:p w:rsidR="00A94DAB" w:rsidRPr="0034115B" w:rsidRDefault="00A94DAB" w:rsidP="0081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411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утверджувати загальнолюдські цінності та патріотизм, повага до національних та міжкультурних цінностей.</w:t>
            </w:r>
          </w:p>
          <w:p w:rsidR="00A94DAB" w:rsidRPr="0034115B" w:rsidRDefault="00A94DAB" w:rsidP="00DF1464">
            <w:pPr>
              <w:pStyle w:val="Default"/>
            </w:pPr>
            <w:r w:rsidRPr="0034115B">
              <w:rPr>
                <w:b/>
                <w:lang w:val="uk-UA" w:eastAsia="uk-UA"/>
              </w:rPr>
              <w:t xml:space="preserve">ЗК 2. </w:t>
            </w:r>
            <w:r w:rsidRPr="0034115B">
              <w:rPr>
                <w:lang w:val="uk-UA"/>
              </w:rPr>
              <w:t>Здатність і готовність дотримання етичних норм поведінки відносно інших людей та природного середовища, ад</w:t>
            </w:r>
            <w:r>
              <w:rPr>
                <w:lang w:val="uk-UA"/>
              </w:rPr>
              <w:t>аптивність та комунікабельність.</w:t>
            </w:r>
          </w:p>
          <w:p w:rsidR="00A94DAB" w:rsidRPr="0034115B" w:rsidRDefault="00A94DAB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3. </w:t>
            </w:r>
            <w:r w:rsidRPr="0034115B">
              <w:rPr>
                <w:lang w:val="uk-UA"/>
              </w:rPr>
              <w:t>Здатність дотримання норм здорового способу життя, правил безпечної життєдія</w:t>
            </w:r>
            <w:r>
              <w:rPr>
                <w:lang w:val="uk-UA"/>
              </w:rPr>
              <w:t>льності, екологічна грамотність.</w:t>
            </w:r>
          </w:p>
          <w:p w:rsidR="00A94DAB" w:rsidRPr="0034115B" w:rsidRDefault="00A94DAB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4. </w:t>
            </w:r>
            <w:r w:rsidRPr="0034115B">
              <w:rPr>
                <w:lang w:val="uk-UA"/>
              </w:rPr>
              <w:t>Здатність аналізувати соціально-значимі процеси і проблеми та діяти соціально</w:t>
            </w:r>
            <w:r>
              <w:rPr>
                <w:lang w:val="uk-UA"/>
              </w:rPr>
              <w:t xml:space="preserve">, </w:t>
            </w:r>
            <w:r w:rsidRPr="0034115B">
              <w:rPr>
                <w:lang w:val="uk-UA"/>
              </w:rPr>
              <w:t>відпов</w:t>
            </w:r>
            <w:r>
              <w:rPr>
                <w:lang w:val="uk-UA"/>
              </w:rPr>
              <w:t>ідально і свідомо.</w:t>
            </w:r>
          </w:p>
          <w:p w:rsidR="00A94DAB" w:rsidRPr="00582A6B" w:rsidRDefault="00A94DAB" w:rsidP="00582A6B">
            <w:pPr>
              <w:pStyle w:val="Default"/>
              <w:rPr>
                <w:lang w:val="uk-UA"/>
              </w:rPr>
            </w:pPr>
            <w:r w:rsidRPr="0034115B">
              <w:rPr>
                <w:b/>
                <w:lang w:val="uk-UA"/>
              </w:rPr>
              <w:t xml:space="preserve">ЗК 5. </w:t>
            </w:r>
            <w:r w:rsidRPr="0034115B">
              <w:rPr>
                <w:lang w:val="uk-UA"/>
              </w:rPr>
              <w:t>Здатність до письмової та усної комунікації державною мовою</w:t>
            </w:r>
            <w:r>
              <w:rPr>
                <w:lang w:val="uk-UA"/>
              </w:rPr>
              <w:t xml:space="preserve">, </w:t>
            </w:r>
            <w:r w:rsidRPr="0034115B">
              <w:rPr>
                <w:lang w:val="uk-UA"/>
              </w:rPr>
              <w:t xml:space="preserve">знання іноземної мови </w:t>
            </w:r>
            <w:r>
              <w:rPr>
                <w:lang w:val="uk-UA"/>
              </w:rPr>
              <w:t xml:space="preserve">для </w:t>
            </w:r>
            <w:r w:rsidRPr="0034115B">
              <w:rPr>
                <w:lang w:val="uk-UA"/>
              </w:rPr>
              <w:t>використ</w:t>
            </w:r>
            <w:r>
              <w:rPr>
                <w:lang w:val="uk-UA"/>
              </w:rPr>
              <w:t>ання</w:t>
            </w:r>
            <w:r w:rsidRPr="0034115B">
              <w:rPr>
                <w:lang w:val="uk-UA"/>
              </w:rPr>
              <w:t xml:space="preserve"> в освітній та виробничій діяльності.</w:t>
            </w:r>
          </w:p>
          <w:p w:rsidR="00A94DAB" w:rsidRPr="0034115B" w:rsidRDefault="00A94DAB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ЗК 6</w:t>
            </w: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Здатність до абстрактного мислення, аналізу та синтезу, уміння встановлювати логічні зв’язки, виявляти функціо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нальні залежності між процесами.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A94DAB" w:rsidRPr="0034115B" w:rsidRDefault="00A94DAB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Здатність до власного інтелектуального розвитку, самовихов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ання та навчання впродовж життя.</w:t>
            </w:r>
          </w:p>
          <w:p w:rsidR="00A94DAB" w:rsidRPr="004D1F0B" w:rsidRDefault="00A94DAB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1F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Здатність оцінювати та забезпечувати якість виконуваних робіт під час професійної діяльності.</w:t>
            </w:r>
          </w:p>
          <w:p w:rsidR="00A94DAB" w:rsidRPr="00426FBE" w:rsidRDefault="00A94DAB" w:rsidP="00816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4D1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інформації 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різних джерел.</w:t>
            </w:r>
          </w:p>
        </w:tc>
      </w:tr>
      <w:tr w:rsidR="00A94DAB" w:rsidRPr="00A06153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6628" w:type="dxa"/>
          </w:tcPr>
          <w:p w:rsidR="00A94DAB" w:rsidRPr="005A55F3" w:rsidRDefault="00A94DAB" w:rsidP="005A55F3">
            <w:pPr>
              <w:pStyle w:val="Default"/>
              <w:rPr>
                <w:lang w:val="uk-UA"/>
              </w:rPr>
            </w:pPr>
            <w:r>
              <w:rPr>
                <w:b/>
                <w:lang w:val="uk-UA" w:eastAsia="uk-UA"/>
              </w:rPr>
              <w:t>Ф</w:t>
            </w:r>
            <w:r w:rsidRPr="00803126">
              <w:rPr>
                <w:b/>
                <w:lang w:val="uk-UA" w:eastAsia="uk-UA"/>
              </w:rPr>
              <w:t>К 1.</w:t>
            </w:r>
            <w:r>
              <w:rPr>
                <w:b/>
                <w:lang w:val="uk-UA" w:eastAsia="uk-UA"/>
              </w:rPr>
              <w:t xml:space="preserve"> </w:t>
            </w:r>
            <w:r w:rsidRPr="005A55F3">
              <w:rPr>
                <w:color w:val="auto"/>
                <w:lang w:val="uk-UA" w:eastAsia="uk-UA"/>
              </w:rPr>
              <w:t xml:space="preserve">Здатність використовувати форми, методи, технології та враховувати принципи науково-педагогічних досліджень, виявляти тенденції розвитку подій та прогнозувати розвиток педагогічних процесів у системі </w:t>
            </w:r>
            <w:r>
              <w:rPr>
                <w:color w:val="auto"/>
                <w:lang w:val="uk-UA" w:eastAsia="uk-UA"/>
              </w:rPr>
              <w:t xml:space="preserve">професійної і вищої </w:t>
            </w:r>
            <w:r w:rsidRPr="005A55F3">
              <w:rPr>
                <w:color w:val="auto"/>
                <w:lang w:val="uk-UA" w:eastAsia="uk-UA"/>
              </w:rPr>
              <w:t>освіти та підвищення професійної майстерності викладача, менеджера.</w:t>
            </w:r>
            <w:r w:rsidRPr="005A55F3">
              <w:rPr>
                <w:sz w:val="22"/>
                <w:szCs w:val="22"/>
                <w:lang w:val="uk-UA"/>
              </w:rPr>
              <w:t xml:space="preserve"> </w:t>
            </w:r>
          </w:p>
          <w:p w:rsidR="00A94DAB" w:rsidRPr="009B5964" w:rsidRDefault="00A94DAB" w:rsidP="009B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датність з’ясовувати причинно-наслідкові зв’язки, аналізувати 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узагальнювати новітню наукову інформацію для здійснення планованого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доцільного наукового пошуку в певних науках та предметних сферах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пізнання;</w:t>
            </w:r>
          </w:p>
          <w:p w:rsidR="00A94DAB" w:rsidRDefault="00A94DAB" w:rsidP="002D2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554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вести наукову і експертно-аналітичну роботу в практичних та дослідницьких установах з використанням матеріалів іноземною мовою;</w:t>
            </w:r>
          </w:p>
          <w:p w:rsidR="00A94DAB" w:rsidRPr="0069759E" w:rsidRDefault="00A94DAB" w:rsidP="0069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554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3414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організовувати ефективний освітній процес у закладах вищої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</w:t>
            </w:r>
            <w:r w:rsidRPr="006975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астосовувати різноманітні методи активізації навчально-пізнавальної діяльності студентів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6975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впроваджувати сучасні педагогічні технології, методи, форми та засоби в освітній процес;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типові спеціалізовані задачі, пов’язані із вибором матеріалів, виконанням необхідних розрахунків, конструюванням технічних об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’єктів у своїй предметній області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 урахуванням співвідношень цілей, часу й простору планувати та організовувати власну професійну діяльність, а також діяльність учнів чи підлеглих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галузі освіти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виробничій галузі, забезпечуючи необхідні умови для застосування просторово-часових, матеріально-технічни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х, фінансово-економічних та інших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ресурсів.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самостійно виконувати трудові процеси на виробництві у галузі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продуктів сільського господарства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експлуатац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ії, удосконалення, модернізації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технічного обладнання галузі на основі знань про основи та принципи його функціонування.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10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експлуатацію навчального обладнання кабінетів, лабораторій і майстерень, контроль його стану, а також створювати методичне забезпечення лабораторно-практичних занять та різного роду практик.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11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реалізовувати освітні проекти за допомогою доцільних вербальних та невербальних засобів спілкування, управляти пізнавальною діяльністю суб'єктів освітнього виробничого й процесів.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генерувати оригінальні, творчі ідеї щодо вирішення педагогічних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виробничих ситуацій.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використання та адаптації програмного забезпечення освітнього та виробничого процесів.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участь в підготовці графіків робіт, замовлень, заявок, інструкцій, пояснювальних записок, карт, схем, освітніх документів тощо, а також встановленої звітності за затвердженими формами й у визначені терміни як для освітнього, так і для виробничого процесів.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15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швидкого включення у взаємодію з іншими суб'єктами освітнього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виробничого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процесів,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лагодження зв’язків в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учнівському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трудовому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колективах, а також конструктивного розв'язання конфліктних ситуацій, володіння методами саморегуляції емоційного стану.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на основі знань законодавства, галузевих і освітніх норм та стандартів до здійснення професійної діяльності в галузевих або освітніх структурах у правовому полі.</w:t>
            </w:r>
          </w:p>
          <w:p w:rsidR="00A94DAB" w:rsidRDefault="00A94DAB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реалізації системи заходів із забезпечення відповідності навчального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виробничого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у структурному підрозділі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чи підприємства, нормам безпеки життєдіяльності.</w:t>
            </w:r>
          </w:p>
          <w:p w:rsidR="00A94DAB" w:rsidRPr="009B5964" w:rsidRDefault="00A94DAB" w:rsidP="009B5964">
            <w:pPr>
              <w:tabs>
                <w:tab w:val="left" w:pos="317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знання з моделювання та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роектування </w:t>
            </w:r>
            <w:r w:rsidRPr="009B5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технологічних процесів виробництва і переробки </w:t>
            </w: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сільськогосподарської продукції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4DAB" w:rsidRPr="00803126" w:rsidTr="00F41234">
        <w:tc>
          <w:tcPr>
            <w:tcW w:w="9571" w:type="dxa"/>
            <w:gridSpan w:val="2"/>
          </w:tcPr>
          <w:p w:rsidR="00A94DAB" w:rsidRPr="0097718E" w:rsidRDefault="00A94DA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97718E">
              <w:rPr>
                <w:bCs w:val="0"/>
                <w:sz w:val="24"/>
                <w:szCs w:val="24"/>
                <w:lang w:val="uk-UA" w:eastAsia="uk-UA"/>
              </w:rPr>
              <w:t>7 - Програмні результати навчання</w:t>
            </w:r>
          </w:p>
        </w:tc>
      </w:tr>
      <w:tr w:rsidR="00A94DAB" w:rsidRPr="00781C69" w:rsidTr="00F41234">
        <w:tc>
          <w:tcPr>
            <w:tcW w:w="2943" w:type="dxa"/>
          </w:tcPr>
          <w:p w:rsidR="00A94DAB" w:rsidRPr="00544719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28" w:type="dxa"/>
          </w:tcPr>
          <w:p w:rsidR="00A94DAB" w:rsidRPr="001E0470" w:rsidRDefault="00A94DAB" w:rsidP="00E7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співставляти та аналізувати різні типи знань та історичні типи науки, застосовувати філософський і методологічний апарат теорій науки у власній науково-дослідницькій роботі, використовуючи при тому знання методів та інструментів науки, критерії та еталони науковості знань.</w:t>
            </w:r>
          </w:p>
          <w:p w:rsidR="00A94DAB" w:rsidRPr="001E0470" w:rsidRDefault="00A94DAB" w:rsidP="000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2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отримувати, опрацьовувати й відтворювати за допомогою графічних, математичних, лінгвістичних та інших засобів інформацію з предметної області державною та іноземною мовами.</w:t>
            </w:r>
          </w:p>
          <w:p w:rsidR="00A94DAB" w:rsidRPr="001E0470" w:rsidRDefault="00A94DAB" w:rsidP="00A5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3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використовувати іноземну мову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міжособистісному спілкуванні та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професійній діяльності, здійснювати письмове спілкування на іноземній мові, складати ділову документацію, здійснювати адекватний вибір мовних форм, використовувати і перетворювати їх залежно від стилю та характеру спілкування.</w:t>
            </w:r>
          </w:p>
          <w:p w:rsidR="00A94DAB" w:rsidRPr="001E0470" w:rsidRDefault="00A94DAB" w:rsidP="00C3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4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розрізняти, узагальнювати й систематизувати передовий педагогічний та виробничий досвід (галузь технологій виробництва і переробки продуктів сільського господарства).</w:t>
            </w:r>
          </w:p>
          <w:p w:rsidR="00A94DAB" w:rsidRPr="001E0470" w:rsidRDefault="00A94DAB" w:rsidP="009F226D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5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Уміння планувати та здійснювати прикладні педагогічні та інженерні (галузь технологій виробництва і переробки продуктів сільського господарства) дослідження.</w:t>
            </w:r>
          </w:p>
          <w:p w:rsidR="00A94DAB" w:rsidRPr="001E0470" w:rsidRDefault="00A94DAB" w:rsidP="00347FFD">
            <w:pPr>
              <w:pStyle w:val="Default"/>
            </w:pPr>
            <w:r w:rsidRPr="001E0470">
              <w:rPr>
                <w:b/>
                <w:lang w:val="uk-UA" w:eastAsia="uk-UA"/>
              </w:rPr>
              <w:t>ПРН 6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Уміння візуалізувати навчальну і виробничу інформацію та розробляти й виготовляти навчально-методичну, конструкторську, проектну документацію.</w:t>
            </w:r>
            <w:r w:rsidRPr="001E0470">
              <w:t xml:space="preserve"> </w:t>
            </w:r>
          </w:p>
          <w:p w:rsidR="00A94DAB" w:rsidRPr="001E0470" w:rsidRDefault="00A94DAB" w:rsidP="00347FFD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7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Володіння навиками конструювання і моделювання процесу навчання та процесів сільськогосподарського виробництва і сервісного (технічний сервіс в АПК) обслуговування, планування діяльності їх учасників.</w:t>
            </w:r>
            <w:r w:rsidRPr="001E0470">
              <w:rPr>
                <w:lang w:val="uk-UA"/>
              </w:rPr>
              <w:t xml:space="preserve"> </w:t>
            </w:r>
          </w:p>
          <w:p w:rsidR="00A94DAB" w:rsidRPr="001E0470" w:rsidRDefault="00A94DAB" w:rsidP="00594291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8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Володіння досвідом проведення занять з дисциплін в галузі технологій виробництва і переробки продуктів сільського господарства у закладах професійно-технічної та вищої освіти.</w:t>
            </w:r>
            <w:r w:rsidRPr="001E0470">
              <w:rPr>
                <w:lang w:val="uk-UA"/>
              </w:rPr>
              <w:t xml:space="preserve"> </w:t>
            </w:r>
          </w:p>
          <w:p w:rsidR="00A94DAB" w:rsidRPr="001E0470" w:rsidRDefault="00A94DAB" w:rsidP="00594291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9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en-US"/>
              </w:rPr>
              <w:t>Уміння застосовувати нестандартні форми та методи контролю навчання та виробничої (галузь технологій виробництва і переробки продуктів сільського господарства) діяльності.</w:t>
            </w:r>
          </w:p>
          <w:p w:rsidR="00A94DAB" w:rsidRPr="001E0470" w:rsidRDefault="00A94DAB" w:rsidP="00A8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10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Уміння аналізувати особливості конструкції і принципу роботи обладнання загального та спеціального призначення, обґрунтовувати технічні інженерні рішення щодо його модернізації і технічного переоснащення.</w:t>
            </w:r>
          </w:p>
          <w:p w:rsidR="00A94DAB" w:rsidRPr="001E0470" w:rsidRDefault="00A94DAB" w:rsidP="00A8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11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експлуатувати різні види технологічного обладнання у відповідності з вимогами техніки безпеки.</w:t>
            </w:r>
          </w:p>
          <w:p w:rsidR="00A94DAB" w:rsidRPr="001E0470" w:rsidRDefault="00A94DAB" w:rsidP="008D5B3A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12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en-US"/>
              </w:rPr>
              <w:t>Знати про сучасні тенденції, закономірності розвитку технологій, методик викладання дисциплін; сучасні наукові, методологічні та педагогічні засади, на яких побудовані навчальні дисципліни; методики підготовки та проведення освітнього процесу у закладах вищої освіти; особливості сучасних інноваційних технологій та методики їх втілення у освітній процес</w:t>
            </w:r>
            <w:r w:rsidRPr="001E0470">
              <w:rPr>
                <w:lang w:val="uk-UA"/>
              </w:rPr>
              <w:t xml:space="preserve">. </w:t>
            </w:r>
          </w:p>
          <w:p w:rsidR="00A94DAB" w:rsidRPr="001E0470" w:rsidRDefault="00A94DAB" w:rsidP="008D5B3A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13</w:t>
            </w:r>
            <w:r w:rsidRPr="001E0470">
              <w:rPr>
                <w:lang w:val="uk-UA" w:eastAsia="uk-UA"/>
              </w:rPr>
              <w:t xml:space="preserve">. </w:t>
            </w:r>
            <w:r>
              <w:rPr>
                <w:color w:val="auto"/>
                <w:lang w:val="uk-UA" w:eastAsia="en-US"/>
              </w:rPr>
              <w:t>Уміння</w:t>
            </w:r>
            <w:r w:rsidRPr="001E0470">
              <w:rPr>
                <w:color w:val="auto"/>
                <w:lang w:val="uk-UA" w:eastAsia="en-US"/>
              </w:rPr>
              <w:t xml:space="preserve"> організовувати та брати участь у роботі кафедри, в організації та проведенні семінарів, конференцій, виставок, конкурсів, у розробленні навчально-методичних матеріалів щодо покращення якості роботи та професійної майстерності.</w:t>
            </w:r>
          </w:p>
          <w:p w:rsidR="00A94DAB" w:rsidRPr="001E0470" w:rsidRDefault="00A94DAB" w:rsidP="00A5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14.</w:t>
            </w:r>
            <w:r w:rsidRPr="001E04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Уміння визначати показники надійності машин, прогнозувати потенційний технічний ресурс вузлів, розробляти технологічні заходи, щодо покращення</w:t>
            </w:r>
          </w:p>
          <w:p w:rsidR="00A94DAB" w:rsidRPr="001E0470" w:rsidRDefault="00A94DAB" w:rsidP="00A53448">
            <w:pPr>
              <w:pStyle w:val="Default"/>
              <w:rPr>
                <w:lang w:val="uk-UA"/>
              </w:rPr>
            </w:pPr>
            <w:r w:rsidRPr="001E0470">
              <w:rPr>
                <w:lang w:val="uk-UA"/>
              </w:rPr>
              <w:t>показників надійності машин, обробляти дані ресурсних випробувань.</w:t>
            </w:r>
          </w:p>
          <w:p w:rsidR="00A94DAB" w:rsidRDefault="00A94DAB" w:rsidP="00E31676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>
              <w:rPr>
                <w:b/>
                <w:lang w:val="uk-UA"/>
              </w:rPr>
              <w:t xml:space="preserve"> 15.</w:t>
            </w:r>
            <w:r w:rsidRPr="001E0470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Уміння</w:t>
            </w:r>
            <w:r w:rsidRPr="001E0470">
              <w:rPr>
                <w:lang w:val="uk-UA"/>
              </w:rPr>
              <w:t xml:space="preserve"> надавати техніко-експлуатаційну характеристику, агротехнічну оцінку машин та агрегатів, що задіяні у технологічних процесах сільськогосподарського виробництва, обґрунтовувати економічну доцільність застосування засобів автоматизації в умовах конкретного сільськогосподарського виробництва.</w:t>
            </w:r>
          </w:p>
          <w:p w:rsidR="00A94DAB" w:rsidRPr="00E31676" w:rsidRDefault="00A94DAB" w:rsidP="00E31676">
            <w:pPr>
              <w:pStyle w:val="Default"/>
              <w:rPr>
                <w:lang w:val="uk-UA"/>
              </w:rPr>
            </w:pPr>
            <w:r w:rsidRPr="00E31676">
              <w:rPr>
                <w:b/>
                <w:lang w:val="uk-UA"/>
              </w:rPr>
              <w:t>ПРН 1</w:t>
            </w:r>
            <w:r>
              <w:rPr>
                <w:b/>
                <w:lang w:val="uk-UA"/>
              </w:rPr>
              <w:t>6</w:t>
            </w:r>
            <w:r w:rsidRPr="00E31676">
              <w:rPr>
                <w:lang w:val="uk-UA"/>
              </w:rPr>
              <w:t>.</w:t>
            </w:r>
            <w:r w:rsidRPr="001E047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Уміння </w:t>
            </w:r>
            <w:r w:rsidRPr="00E31676">
              <w:rPr>
                <w:lang w:val="uk-UA"/>
              </w:rPr>
              <w:t xml:space="preserve">створювати продуктивні технології навчання фахових дисциплін у вищих навчальних закладах з урахуванням вимог розвитку сучасного суспільства та </w:t>
            </w:r>
            <w:r>
              <w:rPr>
                <w:lang w:val="uk-UA"/>
              </w:rPr>
              <w:t xml:space="preserve">сільськогосподарського </w:t>
            </w:r>
            <w:r w:rsidRPr="00E31676">
              <w:rPr>
                <w:lang w:val="uk-UA"/>
              </w:rPr>
              <w:t>виробництва</w:t>
            </w:r>
            <w:r>
              <w:rPr>
                <w:lang w:val="uk-UA"/>
              </w:rPr>
              <w:t>;</w:t>
            </w:r>
          </w:p>
          <w:p w:rsidR="00A94DAB" w:rsidRPr="001E0470" w:rsidRDefault="00A94DAB" w:rsidP="002E4FFF">
            <w:pPr>
              <w:pStyle w:val="Default"/>
              <w:rPr>
                <w:lang w:val="uk-UA"/>
              </w:rPr>
            </w:pPr>
            <w:r w:rsidRPr="00E31676">
              <w:rPr>
                <w:b/>
                <w:lang w:val="uk-UA"/>
              </w:rPr>
              <w:t>ПРН 17</w:t>
            </w:r>
            <w:r w:rsidRPr="00E31676">
              <w:rPr>
                <w:lang w:val="uk-UA"/>
              </w:rPr>
              <w:t>.</w:t>
            </w:r>
            <w:r w:rsidRPr="001E0470">
              <w:rPr>
                <w:lang w:val="uk-UA"/>
              </w:rPr>
              <w:t xml:space="preserve"> Володіти знаннями про організацію наукової, методичної та освітньої діяльності викладача закладу вищої і професійно-технічної освіти; уміннями організовувати самостійну та науково-пошукову роботу студентів, навчально-пізнавальну та виховну діяльність учнів і студентів.</w:t>
            </w:r>
          </w:p>
          <w:p w:rsidR="00A94DAB" w:rsidRPr="001E0470" w:rsidRDefault="00A94DAB" w:rsidP="002E4FFF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>
              <w:rPr>
                <w:b/>
                <w:lang w:val="uk-UA"/>
              </w:rPr>
              <w:t xml:space="preserve"> 18.</w:t>
            </w:r>
            <w:r w:rsidRPr="001E0470">
              <w:rPr>
                <w:lang w:val="uk-UA"/>
              </w:rPr>
              <w:t xml:space="preserve"> Готовність до систематичного підвищення своєї професійно-педагогічної майстерності; володіти знаннями про способи професійного самовдосконалення; уміти усвідомлювати рівень власної діяльності, своїх здібностей, бачити причини недоліків у своїй роботі, в собі; володіти навичками самоудосконалення, уміти використовувати механізм самооцінки власних досягнень в дослідницькій діяльності.</w:t>
            </w:r>
          </w:p>
          <w:p w:rsidR="00A94DAB" w:rsidRPr="001E0470" w:rsidRDefault="00A94DAB" w:rsidP="00C97983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 w:rsidRPr="001E0470">
              <w:rPr>
                <w:lang w:val="uk-UA"/>
              </w:rPr>
              <w:t xml:space="preserve"> </w:t>
            </w:r>
            <w:r w:rsidRPr="001E0470">
              <w:rPr>
                <w:b/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1E0470">
              <w:rPr>
                <w:lang w:val="uk-UA"/>
              </w:rPr>
              <w:t>Уміння обирати стратегію навчання відповідно до концептуальних положень філософії освіти.</w:t>
            </w:r>
          </w:p>
          <w:p w:rsidR="00A94DAB" w:rsidRPr="001E0470" w:rsidRDefault="00A94DAB" w:rsidP="002E4FFF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 w:rsidRPr="001E0470">
              <w:rPr>
                <w:lang w:val="uk-UA"/>
              </w:rPr>
              <w:t xml:space="preserve"> </w:t>
            </w:r>
            <w:r w:rsidRPr="001E0470">
              <w:rPr>
                <w:b/>
                <w:lang w:val="uk-UA"/>
              </w:rPr>
              <w:t>20</w:t>
            </w:r>
            <w:r>
              <w:rPr>
                <w:lang w:val="uk-UA"/>
              </w:rPr>
              <w:t xml:space="preserve">. </w:t>
            </w:r>
            <w:r w:rsidRPr="001E0470">
              <w:rPr>
                <w:lang w:val="uk-UA"/>
              </w:rPr>
              <w:t xml:space="preserve">Уміння налагоджувати конструктивну педагогічну та виробничу (галузь </w:t>
            </w:r>
            <w:r w:rsidRPr="001E0470">
              <w:rPr>
                <w:lang w:val="uk-UA" w:eastAsia="uk-UA"/>
              </w:rPr>
              <w:t>технологій виробництва і переробки продуктів сільського господарства</w:t>
            </w:r>
            <w:r w:rsidRPr="001E0470">
              <w:rPr>
                <w:lang w:val="uk-UA"/>
              </w:rPr>
              <w:t>) взаємодію.</w:t>
            </w:r>
          </w:p>
        </w:tc>
      </w:tr>
      <w:tr w:rsidR="00A94DAB" w:rsidRPr="00803126" w:rsidTr="00F41234">
        <w:tc>
          <w:tcPr>
            <w:tcW w:w="9571" w:type="dxa"/>
            <w:gridSpan w:val="2"/>
          </w:tcPr>
          <w:p w:rsidR="00A94DAB" w:rsidRPr="0097718E" w:rsidRDefault="00A94DA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97718E">
              <w:rPr>
                <w:bCs w:val="0"/>
                <w:sz w:val="24"/>
                <w:szCs w:val="24"/>
                <w:lang w:val="uk-UA" w:eastAsia="uk-UA"/>
              </w:rPr>
              <w:t>8 - Ресурсне забезпечення реалізації програми</w:t>
            </w:r>
          </w:p>
        </w:tc>
      </w:tr>
      <w:tr w:rsidR="00A94DAB" w:rsidRPr="00A06153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628" w:type="dxa"/>
          </w:tcPr>
          <w:p w:rsidR="00A94DAB" w:rsidRPr="007A52DD" w:rsidRDefault="00A94DAB" w:rsidP="007A52DD">
            <w:pPr>
              <w:spacing w:after="0" w:line="240" w:lineRule="auto"/>
              <w:rPr>
                <w:lang w:val="uk-UA" w:eastAsia="ru-RU"/>
              </w:rPr>
            </w:pP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Науково-педагогічні працівники, залучені до реалізації освітньо-професійної програми є штатними співробітниками Херсонського державного університету, мають науковий ступінь і вчене звання та підтверджений рівень наукової і професійної активності.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Забезпеченість навчальними приміщеннями, комп’ютерними робочими місцями, мультимедійним обладнанням відповідає потребі. Наявна вся необхідна соц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іально-побутова інфраструктура </w:t>
            </w: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відповідає вимогам.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та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навчально-методичне</w:t>
            </w:r>
          </w:p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навчально-методичних, наукових, фахових і періодичних матеріалів за спеціальністю.</w:t>
            </w:r>
          </w:p>
        </w:tc>
      </w:tr>
      <w:tr w:rsidR="00A94DAB" w:rsidRPr="00803126" w:rsidTr="00F41234">
        <w:tc>
          <w:tcPr>
            <w:tcW w:w="9571" w:type="dxa"/>
            <w:gridSpan w:val="2"/>
          </w:tcPr>
          <w:p w:rsidR="00A94DAB" w:rsidRPr="0097718E" w:rsidRDefault="00A94DAB" w:rsidP="008F3A2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97718E">
              <w:rPr>
                <w:bCs w:val="0"/>
                <w:sz w:val="24"/>
                <w:szCs w:val="24"/>
                <w:lang w:val="uk-UA" w:eastAsia="uk-UA"/>
              </w:rPr>
              <w:t>9 - Академічна мобільність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628" w:type="dxa"/>
          </w:tcPr>
          <w:p w:rsidR="00A94DAB" w:rsidRPr="007C0619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06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Підвищення кваліфікації (стажування) науково-педагогічних працівників у закладах вищої освіти України.</w:t>
            </w:r>
          </w:p>
          <w:p w:rsidR="00A94DAB" w:rsidRPr="00544719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академічна мобільність реалізується у рамках міжуніверситетських договорів про встановлення науково</w:t>
            </w:r>
            <w:r w:rsidRPr="0054471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освітянських відносин для задоволення потреб розвитку освіти і науки з Національним педагогічним університетом ім. М.П. Драгоманова, Уманським педагогічним університетом ім. Ю. Федьковича,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Миколаївським національним аграрним університетом,</w:t>
            </w:r>
          </w:p>
          <w:p w:rsidR="00A94DAB" w:rsidRPr="00544719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Допускається перезарахування кредитів, отриманих в інших університетах України,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умови відповідності їх набутим компетентностям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Обсяг одного кредиту 30 годин.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628" w:type="dxa"/>
          </w:tcPr>
          <w:p w:rsidR="00A94DAB" w:rsidRPr="00803126" w:rsidRDefault="00A94DAB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Можливість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стажування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закордонних закладах вищої освіти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-партнерах.</w:t>
            </w:r>
          </w:p>
        </w:tc>
      </w:tr>
      <w:tr w:rsidR="00A94DAB" w:rsidRPr="00803126" w:rsidTr="00F41234">
        <w:tc>
          <w:tcPr>
            <w:tcW w:w="2943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28" w:type="dxa"/>
          </w:tcPr>
          <w:p w:rsidR="00A94DAB" w:rsidRPr="00803126" w:rsidRDefault="00A94DAB" w:rsidP="00A5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 та за умови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попередньої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03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4DAB" w:rsidRPr="00CC2743" w:rsidRDefault="00A94DAB" w:rsidP="00FA5EE9">
      <w:pPr>
        <w:pStyle w:val="ListParagraph"/>
        <w:rPr>
          <w:rFonts w:ascii="Times New Roman" w:hAnsi="Times New Roman"/>
          <w:bCs/>
          <w:sz w:val="24"/>
          <w:szCs w:val="24"/>
          <w:lang w:val="uk-UA"/>
        </w:rPr>
      </w:pPr>
      <w:bookmarkStart w:id="2" w:name="bookmark10"/>
    </w:p>
    <w:p w:rsidR="00A94DAB" w:rsidRDefault="00A94DAB" w:rsidP="002E4FFF">
      <w:pPr>
        <w:pStyle w:val="ListParagraph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компонент освітньо-професійної </w:t>
      </w: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>програми та</w:t>
      </w:r>
    </w:p>
    <w:p w:rsidR="00A94DAB" w:rsidRDefault="00A94DAB" w:rsidP="002E4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>їх логічна послідовність</w:t>
      </w:r>
      <w:bookmarkEnd w:id="2"/>
    </w:p>
    <w:p w:rsidR="00A94DAB" w:rsidRPr="002E4FFF" w:rsidRDefault="00A94DAB" w:rsidP="002E4FF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A94DAB" w:rsidRPr="00D4355A" w:rsidRDefault="00A94DAB" w:rsidP="002E4FFF">
      <w:pPr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355A">
        <w:rPr>
          <w:rFonts w:ascii="Times New Roman" w:hAnsi="Times New Roman"/>
          <w:b/>
          <w:bCs/>
          <w:sz w:val="24"/>
          <w:szCs w:val="24"/>
          <w:lang w:val="uk-UA"/>
        </w:rPr>
        <w:t>2.1. Перелік компонент ОП</w:t>
      </w:r>
    </w:p>
    <w:tbl>
      <w:tblPr>
        <w:tblW w:w="93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5377"/>
        <w:gridCol w:w="1177"/>
        <w:gridCol w:w="1600"/>
      </w:tblGrid>
      <w:tr w:rsidR="00A94DAB" w:rsidRPr="00803126" w:rsidTr="00DC0EEC">
        <w:tc>
          <w:tcPr>
            <w:tcW w:w="1164" w:type="dxa"/>
            <w:vAlign w:val="center"/>
          </w:tcPr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Код н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5377" w:type="dxa"/>
            <w:vAlign w:val="center"/>
          </w:tcPr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Компоненти освітньої програми</w:t>
            </w:r>
          </w:p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(навчальні дисципліни, курсові проекти (роботи),</w:t>
            </w:r>
          </w:p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практики,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атестація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  <w:vAlign w:val="center"/>
          </w:tcPr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600" w:type="dxa"/>
            <w:vAlign w:val="center"/>
          </w:tcPr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підсумкового</w:t>
            </w:r>
          </w:p>
          <w:p w:rsidR="00A94DAB" w:rsidRPr="00803126" w:rsidRDefault="00A94DAB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контролю</w:t>
            </w:r>
          </w:p>
        </w:tc>
      </w:tr>
      <w:tr w:rsidR="00A94DAB" w:rsidRPr="00803126" w:rsidTr="00DC0EEC">
        <w:tc>
          <w:tcPr>
            <w:tcW w:w="1164" w:type="dxa"/>
            <w:vAlign w:val="center"/>
          </w:tcPr>
          <w:p w:rsidR="00A94DAB" w:rsidRPr="00803126" w:rsidRDefault="00A94DAB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77" w:type="dxa"/>
            <w:vAlign w:val="center"/>
          </w:tcPr>
          <w:p w:rsidR="00A94DAB" w:rsidRPr="00803126" w:rsidRDefault="00A94DAB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vAlign w:val="center"/>
          </w:tcPr>
          <w:p w:rsidR="00A94DAB" w:rsidRPr="00803126" w:rsidRDefault="00A94DAB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vAlign w:val="center"/>
          </w:tcPr>
          <w:p w:rsidR="00A94DAB" w:rsidRPr="00803126" w:rsidRDefault="00A94DAB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A94DAB" w:rsidRPr="00803126" w:rsidTr="008C6B89">
        <w:tc>
          <w:tcPr>
            <w:tcW w:w="9318" w:type="dxa"/>
            <w:gridSpan w:val="4"/>
          </w:tcPr>
          <w:p w:rsidR="00A94DAB" w:rsidRPr="00A87704" w:rsidRDefault="00A94DAB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877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 та методологія науки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наукової комунікації іноземними мовами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Педагогіка і психологія вищої школи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Новітні досягнення з фахових дисциплін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Методика викладання фахових дисциплін у вищому навчальному закладі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виробництва і переробки сільськогосподарської продукції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</w:t>
            </w:r>
          </w:p>
        </w:tc>
        <w:tc>
          <w:tcPr>
            <w:tcW w:w="5377" w:type="dxa"/>
          </w:tcPr>
          <w:p w:rsidR="00A94DAB" w:rsidRPr="00AB4E9C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Технологічні основи надійності машин</w:t>
            </w:r>
          </w:p>
        </w:tc>
        <w:tc>
          <w:tcPr>
            <w:tcW w:w="1177" w:type="dxa"/>
          </w:tcPr>
          <w:p w:rsidR="00A94DAB" w:rsidRPr="00803126" w:rsidRDefault="00A94DAB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A94DAB" w:rsidRPr="00803126" w:rsidTr="00513128">
        <w:tc>
          <w:tcPr>
            <w:tcW w:w="1164" w:type="dxa"/>
          </w:tcPr>
          <w:p w:rsidR="00A94DAB" w:rsidRDefault="00A94DAB" w:rsidP="005F3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08</w:t>
            </w:r>
          </w:p>
        </w:tc>
        <w:tc>
          <w:tcPr>
            <w:tcW w:w="5377" w:type="dxa"/>
          </w:tcPr>
          <w:p w:rsidR="00A94DAB" w:rsidRPr="00803126" w:rsidRDefault="00A94DAB" w:rsidP="00513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1177" w:type="dxa"/>
          </w:tcPr>
          <w:p w:rsidR="00A94DAB" w:rsidRPr="00B72FD2" w:rsidRDefault="00A94DAB" w:rsidP="0051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600" w:type="dxa"/>
          </w:tcPr>
          <w:p w:rsidR="00A94DAB" w:rsidRPr="00B72FD2" w:rsidRDefault="00A94DAB" w:rsidP="00513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Диф. залік </w:t>
            </w:r>
          </w:p>
        </w:tc>
      </w:tr>
      <w:tr w:rsidR="00A94DAB" w:rsidRPr="00803126" w:rsidTr="0057289C">
        <w:tc>
          <w:tcPr>
            <w:tcW w:w="1164" w:type="dxa"/>
          </w:tcPr>
          <w:p w:rsidR="00A94DAB" w:rsidRDefault="00A94DAB" w:rsidP="005F3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09</w:t>
            </w:r>
          </w:p>
        </w:tc>
        <w:tc>
          <w:tcPr>
            <w:tcW w:w="5377" w:type="dxa"/>
          </w:tcPr>
          <w:p w:rsidR="00A94DAB" w:rsidRPr="00803126" w:rsidRDefault="00A94DAB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Підготовка до атестації</w:t>
            </w:r>
            <w:r w:rsidRPr="00DA31C8">
              <w:rPr>
                <w:rFonts w:ascii="Times New Roman" w:hAnsi="Times New Roman"/>
                <w:bCs/>
                <w:lang w:val="uk-UA"/>
              </w:rPr>
              <w:t xml:space="preserve"> та атестація здобувачів вищої освіти</w:t>
            </w:r>
          </w:p>
        </w:tc>
        <w:tc>
          <w:tcPr>
            <w:tcW w:w="1177" w:type="dxa"/>
          </w:tcPr>
          <w:p w:rsidR="00A94DAB" w:rsidRPr="00CA5550" w:rsidRDefault="00A94DAB" w:rsidP="0057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600" w:type="dxa"/>
          </w:tcPr>
          <w:p w:rsidR="00A94DAB" w:rsidRDefault="00A94DAB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Іспит, </w:t>
            </w:r>
          </w:p>
          <w:p w:rsidR="00A94DAB" w:rsidRPr="00803126" w:rsidRDefault="00A94DAB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</w:p>
        </w:tc>
      </w:tr>
      <w:tr w:rsidR="00A94DAB" w:rsidRPr="00803126" w:rsidTr="00034A56">
        <w:tc>
          <w:tcPr>
            <w:tcW w:w="6541" w:type="dxa"/>
            <w:gridSpan w:val="2"/>
          </w:tcPr>
          <w:p w:rsidR="00A94DAB" w:rsidRPr="00803126" w:rsidRDefault="00A94DAB" w:rsidP="00CA5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1177" w:type="dxa"/>
          </w:tcPr>
          <w:p w:rsidR="00A94DAB" w:rsidRPr="00803126" w:rsidRDefault="00A94DAB" w:rsidP="00B72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67,5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94DAB" w:rsidRPr="00803126" w:rsidTr="008C6B89">
        <w:tc>
          <w:tcPr>
            <w:tcW w:w="9318" w:type="dxa"/>
            <w:gridSpan w:val="4"/>
          </w:tcPr>
          <w:p w:rsidR="00A94DAB" w:rsidRPr="00803126" w:rsidRDefault="00A94DAB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01</w:t>
            </w:r>
          </w:p>
        </w:tc>
        <w:tc>
          <w:tcPr>
            <w:tcW w:w="5377" w:type="dxa"/>
          </w:tcPr>
          <w:p w:rsidR="00A94DAB" w:rsidRPr="00CA5550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1177" w:type="dxa"/>
          </w:tcPr>
          <w:p w:rsidR="00A94DAB" w:rsidRPr="00803126" w:rsidRDefault="00A94DAB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02</w:t>
            </w:r>
          </w:p>
        </w:tc>
        <w:tc>
          <w:tcPr>
            <w:tcW w:w="5377" w:type="dxa"/>
          </w:tcPr>
          <w:p w:rsidR="00A94DAB" w:rsidRPr="00CA5550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Автоматизація технологічних процесів у сільськогосподарському виробництві / Енергозберігаючі та екологічні технології в АПК</w:t>
            </w:r>
          </w:p>
        </w:tc>
        <w:tc>
          <w:tcPr>
            <w:tcW w:w="1177" w:type="dxa"/>
          </w:tcPr>
          <w:p w:rsidR="00A94DAB" w:rsidRPr="00803126" w:rsidRDefault="00A94DAB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A94DAB" w:rsidRPr="00803126" w:rsidTr="00DC0EEC"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03</w:t>
            </w:r>
          </w:p>
        </w:tc>
        <w:tc>
          <w:tcPr>
            <w:tcW w:w="5377" w:type="dxa"/>
          </w:tcPr>
          <w:p w:rsidR="00A94DAB" w:rsidRPr="006F6955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69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технічного сервісу / Основи сертифікації сільськогосподарської техніки</w:t>
            </w:r>
          </w:p>
        </w:tc>
        <w:tc>
          <w:tcPr>
            <w:tcW w:w="1177" w:type="dxa"/>
          </w:tcPr>
          <w:p w:rsidR="00A94DAB" w:rsidRPr="00803126" w:rsidRDefault="00A94DAB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A94DAB" w:rsidRPr="00803126" w:rsidTr="00DC0EEC">
        <w:trPr>
          <w:trHeight w:val="221"/>
        </w:trPr>
        <w:tc>
          <w:tcPr>
            <w:tcW w:w="1164" w:type="dxa"/>
          </w:tcPr>
          <w:p w:rsidR="00A94DAB" w:rsidRPr="00803126" w:rsidRDefault="00A94DAB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04</w:t>
            </w:r>
          </w:p>
        </w:tc>
        <w:tc>
          <w:tcPr>
            <w:tcW w:w="5377" w:type="dxa"/>
          </w:tcPr>
          <w:p w:rsidR="00A94DAB" w:rsidRPr="006F6955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69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Новітні технології у технічному сервісі / Новітні технології в овочівництві</w:t>
            </w:r>
          </w:p>
        </w:tc>
        <w:tc>
          <w:tcPr>
            <w:tcW w:w="1177" w:type="dxa"/>
          </w:tcPr>
          <w:p w:rsidR="00A94DAB" w:rsidRPr="00803126" w:rsidRDefault="00A94DAB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A94DAB" w:rsidRPr="00803126" w:rsidTr="00A932A2">
        <w:tc>
          <w:tcPr>
            <w:tcW w:w="6541" w:type="dxa"/>
            <w:gridSpan w:val="2"/>
          </w:tcPr>
          <w:p w:rsidR="00A94DAB" w:rsidRPr="00803126" w:rsidRDefault="00A94DAB" w:rsidP="00CA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177" w:type="dxa"/>
          </w:tcPr>
          <w:p w:rsidR="00A94DAB" w:rsidRPr="00803126" w:rsidRDefault="00A94DAB" w:rsidP="00C86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600" w:type="dxa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94DAB" w:rsidRPr="00803126" w:rsidTr="00A932A2">
        <w:tc>
          <w:tcPr>
            <w:tcW w:w="6541" w:type="dxa"/>
            <w:gridSpan w:val="2"/>
          </w:tcPr>
          <w:p w:rsidR="00A94DAB" w:rsidRPr="00803126" w:rsidRDefault="00A94DAB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777" w:type="dxa"/>
            <w:gridSpan w:val="2"/>
          </w:tcPr>
          <w:p w:rsidR="00A94DAB" w:rsidRPr="00803126" w:rsidRDefault="00A94DAB" w:rsidP="00934FC5">
            <w:pPr>
              <w:spacing w:after="0" w:line="240" w:lineRule="auto"/>
              <w:ind w:firstLine="35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A94DAB" w:rsidRDefault="00A94DAB" w:rsidP="000C0500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Pr="00EB5227" w:rsidRDefault="00A94DAB" w:rsidP="00F33202">
      <w:pPr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t>2.2. Структурно-логічна схема ОП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8924"/>
      </w:tblGrid>
      <w:tr w:rsidR="00A94DAB" w:rsidTr="00F33202">
        <w:trPr>
          <w:trHeight w:val="3250"/>
        </w:trPr>
        <w:tc>
          <w:tcPr>
            <w:tcW w:w="421" w:type="dxa"/>
          </w:tcPr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>
            <w:r>
              <w:t>1</w:t>
            </w:r>
          </w:p>
        </w:tc>
        <w:tc>
          <w:tcPr>
            <w:tcW w:w="8924" w:type="dxa"/>
          </w:tcPr>
          <w:p w:rsidR="00A94DAB" w:rsidRDefault="00A94DAB" w:rsidP="006A2550">
            <w:r>
              <w:rPr>
                <w:noProof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0" o:spid="_x0000_s1026" type="#_x0000_t120" style="position:absolute;margin-left:257.15pt;margin-top:-289.95pt;width:36pt;height:36pt;z-index:25165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" strokeweight="2pt">
                  <v:textbox>
                    <w:txbxContent>
                      <w:p w:rsidR="00A94DAB" w:rsidRDefault="00A94DAB" w:rsidP="00F33202">
                        <w:pPr>
                          <w:jc w:val="center"/>
                        </w:pPr>
                        <w:r>
                          <w:t>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27" type="#_x0000_t32" style="position:absolute;margin-left:250.35pt;margin-top:152.25pt;width:35.65pt;height:42.7pt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8" o:spid="_x0000_s1028" type="#_x0000_t32" style="position:absolute;margin-left:44.25pt;margin-top:53.45pt;width:2.45pt;height:2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7" o:spid="_x0000_s1029" type="#_x0000_t32" style="position:absolute;margin-left:313.2pt;margin-top:94.55pt;width:20.8pt;height:28.6pt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8" o:spid="_x0000_s1030" type="#_x0000_t120" style="position:absolute;margin-left:274pt;margin-top:115.75pt;width:42.7pt;height:38.8pt;z-index:25164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7" type="#_x0000_t75" style="width:21pt;height:20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00E5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2B00E5&quot; wsp:rsidRDefault=&quot;002B00E5&quot; wsp:rsidP=&quot;002B00E5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6,5&lt;/m:t&gt;&lt;/m:r&gt;&lt;/m:den&gt;&lt;/m:f&gt;&lt;/m:oMath&gt;&lt;/m:oMathPara&gt;&lt;/w:p&gt;&lt;w:sectPr wsp:rsidR=&quot;00000000&quot; wsp:rsidRPr=&quot;002B00E5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6" o:spid="_x0000_s1031" type="#_x0000_t32" style="position:absolute;margin-left:95.8pt;margin-top:100.9pt;width:46.6pt;height:28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5" o:spid="_x0000_s1032" type="#_x0000_t120" style="position:absolute;margin-left:141.3pt;margin-top:116.4pt;width:42.35pt;height:37.75pt;z-index:251637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9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0654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06547&quot; wsp:rsidRDefault=&quot;00A06547&quot; wsp:rsidP=&quot;00A06547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6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9&lt;/m:t&gt;&lt;/m:r&gt;&lt;/m:den&gt;&lt;/m:f&gt;&lt;/m:oMath&gt;&lt;/m:oMathPara&gt;&lt;/w:p&gt;&lt;w:sectPr wsp:rsidR=&quot;00000000&quot; wsp:rsidRPr=&quot;00A06547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5" o:spid="_x0000_s1033" type="#_x0000_t32" style="position:absolute;margin-left:59.8pt;margin-top:52.55pt;width:10.25pt;height:19.0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4" o:spid="_x0000_s1034" type="#_x0000_t32" style="position:absolute;margin-left:70.7pt;margin-top:33.5pt;width:140.15pt;height:.7pt;flip:y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3" o:spid="_x0000_s1035" type="#_x0000_t120" style="position:absolute;margin-left:210.1pt;margin-top:14.05pt;width:41.65pt;height:37.75pt;z-index:251635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1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68E2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B668E2&quot; wsp:rsidRDefault=&quot;00B668E2&quot; wsp:rsidP=&quot;00B668E2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B668E2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" o:spid="_x0000_s1036" type="#_x0000_t120" style="position:absolute;margin-left:29.4pt;margin-top:15.45pt;width:41.3pt;height:38.8pt;z-index:251633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3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4D75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054D75&quot; wsp:rsidRDefault=&quot;00054D75&quot; wsp:rsidP=&quot;00054D75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054D75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94DAB" w:rsidRPr="002B3209" w:rsidRDefault="00A94DAB" w:rsidP="006A2550"/>
          <w:p w:rsidR="00A94DAB" w:rsidRPr="002B3209" w:rsidRDefault="00A94DAB" w:rsidP="006A2550">
            <w:r>
              <w:rPr>
                <w:noProof/>
                <w:lang w:val="en-US"/>
              </w:rPr>
              <w:pict>
                <v:shape id="Блок-схема: узел 2" o:spid="_x0000_s1037" type="#_x0000_t120" style="position:absolute;margin-left:207.65pt;margin-top:22.5pt;width:44.15pt;height:39.7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5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D3DFE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7D3DFE&quot; wsp:rsidRDefault=&quot;007D3DFE&quot; wsp:rsidP=&quot;007D3DFE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2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7D3DFE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4" o:spid="_x0000_s1038" type="#_x0000_t120" style="position:absolute;margin-left:58pt;margin-top:17.1pt;width:41.65pt;height:40.7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7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6CC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E146CC&quot; wsp:rsidRDefault=&quot;00E146CC&quot; wsp:rsidP=&quot;00E146C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5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E146C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6" o:spid="_x0000_s1039" type="#_x0000_t120" style="position:absolute;margin-left:330.25pt;margin-top:9.3pt;width:41.25pt;height:41.7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9" type="#_x0000_t75" style="width:22.5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40D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99040D&quot; wsp:rsidRDefault=&quot;0099040D&quot; wsp:rsidP=&quot;0099040D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2 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8&lt;/m:t&gt;&lt;/m:r&gt;&lt;/m:den&gt;&lt;/m:f&gt;&lt;/m:oMath&gt;&lt;/m:oMathPara&gt;&lt;/w:p&gt;&lt;w:sectPr wsp:rsidR=&quot;00000000&quot; wsp:rsidRPr=&quot;0099040D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1" o:spid="_x0000_s1040" type="#_x0000_t32" style="position:absolute;margin-left:230.4pt;margin-top:.9pt;width:.35pt;height:2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">
                  <v:stroke endarrow="block"/>
                </v:shape>
              </w:pict>
            </w:r>
          </w:p>
          <w:p w:rsidR="00A94DAB" w:rsidRPr="002B3209" w:rsidRDefault="00A94DAB" w:rsidP="006A2550">
            <w:r>
              <w:rPr>
                <w:noProof/>
                <w:lang w:val="en-US"/>
              </w:rPr>
              <w:pict>
                <v:shape id="Прямая со стрелкой 43" o:spid="_x0000_s1041" type="#_x0000_t32" style="position:absolute;margin-left:253.05pt;margin-top:14.45pt;width:135.55pt;height:30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2" o:spid="_x0000_s1042" type="#_x0000_t32" style="position:absolute;margin-left:251.75pt;margin-top:10.7pt;width:82.25pt;height:2.8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7" o:spid="_x0000_s1043" type="#_x0000_t32" style="position:absolute;margin-left:351.95pt;margin-top:23pt;width:17.3pt;height:13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3" o:spid="_x0000_s1044" type="#_x0000_t32" style="position:absolute;margin-left:100pt;margin-top:15.85pt;width:107.65pt;height:.7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">
                  <v:stroke endarrow="block"/>
                </v:shape>
              </w:pict>
            </w:r>
          </w:p>
          <w:p w:rsidR="00A94DAB" w:rsidRDefault="00A94DAB" w:rsidP="006A2550">
            <w:r>
              <w:rPr>
                <w:noProof/>
                <w:lang w:val="en-US"/>
              </w:rPr>
              <w:pict>
                <v:shape id="Прямая со стрелкой 34" o:spid="_x0000_s1045" type="#_x0000_t32" style="position:absolute;margin-left:243.95pt;margin-top:6.95pt;width:31.75pt;height:19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9" o:spid="_x0000_s1046" type="#_x0000_t120" style="position:absolute;margin-left:385.95pt;margin-top:5.2pt;width:41.3pt;height:41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" strokeweight="2pt">
                  <v:textbox>
                    <w:txbxContent>
                      <w:p w:rsidR="00A94DAB" w:rsidRPr="005F547A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1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362C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81362C&quot; wsp:rsidRDefault=&quot;0081362C&quot; wsp:rsidP=&quot;0081362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5&lt;/m:t&gt;&lt;/m:r&gt;&lt;/m:den&gt;&lt;/m:f&gt;&lt;/m:oMath&gt;&lt;/m:oMathPara&gt;&lt;/w:p&gt;&lt;w:sectPr wsp:rsidR=&quot;00000000&quot; wsp:rsidRPr=&quot;0081362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5" o:spid="_x0000_s1047" type="#_x0000_t32" style="position:absolute;margin-left:187.9pt;margin-top:9.4pt;width:31.05pt;height:81.2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">
                  <v:stroke endarrow="block"/>
                </v:shape>
              </w:pict>
            </w:r>
          </w:p>
          <w:p w:rsidR="00A94DAB" w:rsidRPr="002B3209" w:rsidRDefault="00A94DAB" w:rsidP="006A2550">
            <w:pPr>
              <w:tabs>
                <w:tab w:val="left" w:pos="1899"/>
              </w:tabs>
            </w:pPr>
            <w:r>
              <w:rPr>
                <w:noProof/>
                <w:lang w:val="en-US"/>
              </w:rPr>
              <w:pict>
                <v:shape id="_x0000_s1048" type="#_x0000_t32" style="position:absolute;margin-left:410.1pt;margin-top:21.1pt;width:7.05pt;height:113.75pt;z-index:251682304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49" type="#_x0000_t32" style="position:absolute;margin-left:321.15pt;margin-top:13.6pt;width:69.1pt;height:85.95pt;flip:x;z-index:251680256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50" type="#_x0000_t32" style="position:absolute;margin-left:225.55pt;margin-top:28.1pt;width:66.65pt;height:108.8pt;flip:x;z-index:251679232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5" o:spid="_x0000_s1051" type="#_x0000_t32" style="position:absolute;margin-left:298.15pt;margin-top:26.95pt;width:3.55pt;height:63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9" o:spid="_x0000_s1052" type="#_x0000_t32" style="position:absolute;margin-left:110.95pt;margin-top:25.05pt;width:40.6pt;height:37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">
                  <v:stroke endarrow="block"/>
                </v:shape>
              </w:pict>
            </w:r>
            <w:r>
              <w:tab/>
            </w:r>
          </w:p>
        </w:tc>
      </w:tr>
      <w:tr w:rsidR="00A94DAB" w:rsidTr="00F33202">
        <w:trPr>
          <w:trHeight w:val="2828"/>
        </w:trPr>
        <w:tc>
          <w:tcPr>
            <w:tcW w:w="421" w:type="dxa"/>
          </w:tcPr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>
            <w:r>
              <w:t>2</w:t>
            </w:r>
          </w:p>
        </w:tc>
        <w:tc>
          <w:tcPr>
            <w:tcW w:w="8924" w:type="dxa"/>
          </w:tcPr>
          <w:p w:rsidR="00A94DAB" w:rsidRDefault="00A94DAB" w:rsidP="006A2550">
            <w:r>
              <w:rPr>
                <w:noProof/>
                <w:lang w:val="en-US"/>
              </w:rPr>
              <w:pict>
                <v:shape id="Блок-схема: узел 10" o:spid="_x0000_s1053" type="#_x0000_t120" style="position:absolute;margin-left:395.05pt;margin-top:99.05pt;width:40.95pt;height:38.45pt;z-index:25164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3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07154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07154&quot; wsp:rsidRDefault=&quot;00A07154&quot; wsp:rsidP=&quot;00A0715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5&lt;/m:t&gt;&lt;/m:r&gt;&lt;/m:den&gt;&lt;/m:f&gt;&lt;/m:oMath&gt;&lt;/m:oMathPara&gt;&lt;/w:p&gt;&lt;w:sectPr wsp:rsidR=&quot;00000000&quot; wsp:rsidRPr=&quot;00A07154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54" type="#_x0000_t32" style="position:absolute;margin-left:324.15pt;margin-top:131.75pt;width:77.25pt;height:74.05pt;flip:x;z-index:251681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1" o:spid="_x0000_s1055" type="#_x0000_t32" style="position:absolute;margin-left:227.15pt;margin-top:89.5pt;width:62.1pt;height:28.25pt;flip:x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3" o:spid="_x0000_s1056" type="#_x0000_t32" style="position:absolute;margin-left:317.45pt;margin-top:106.8pt;width:47.65pt;height:91.4pt;flip:x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2" o:spid="_x0000_s1057" type="#_x0000_t32" style="position:absolute;margin-left:304pt;margin-top:96.2pt;width:1.4pt;height:97.4pt;flip:x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0" o:spid="_x0000_s1058" type="#_x0000_t32" style="position:absolute;margin-left:218.25pt;margin-top:129.05pt;width:72.7pt;height:69.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9" o:spid="_x0000_s1059" type="#_x0000_t32" style="position:absolute;margin-left:148pt;margin-top:63.75pt;width:18.7pt;height:125.3pt;flip:x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8" o:spid="_x0000_s1060" type="#_x0000_t32" style="position:absolute;margin-left:110.95pt;margin-top:65.85pt;width:28.25pt;height:125.6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7" o:spid="_x0000_s1061" type="#_x0000_t32" style="position:absolute;margin-left:48.15pt;margin-top:74.35pt;width:81.9pt;height:123.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7" o:spid="_x0000_s1062" type="#_x0000_t120" style="position:absolute;margin-left:156.5pt;margin-top:27.4pt;width:42pt;height:38.8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" strokeweight="2pt">
                  <v:textbox>
                    <w:txbxContent>
                      <w:p w:rsidR="00A94DAB" w:rsidRPr="005F547A" w:rsidRDefault="00A94DAB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5" type="#_x0000_t75" style="width:22.5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4E43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C24E43&quot; wsp:rsidRDefault=&quot;00C24E43&quot; wsp:rsidP=&quot;00C24E43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¤Рљ 01&lt;/m:t&gt;&lt;/m:r&gt;&lt;/m:num&gt;&lt;m:den/&gt;&lt;/m:f&gt;&lt;/m:oMath&gt;&lt;/m:oMathPara&gt;&lt;/w:p&gt;&lt;w:sectPr wsp:rsidR=&quot;00000000&quot; wsp:rsidRPr=&quot;00C24E43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7" o:spid="_x0000_s1063" type="#_x0000_t120" style="position:absolute;margin-left:90.8pt;margin-top:26.95pt;width:40.95pt;height:37.75pt;z-index:251639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7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177D3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D177D3&quot; wsp:rsidRDefault=&quot;00D177D3&quot; wsp:rsidP=&quot;00D177D3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6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9&lt;/m:t&gt;&lt;/m:r&gt;&lt;/m:den&gt;&lt;/m:f&gt;&lt;/m:oMath&gt;&lt;/m:oMathPara&gt;&lt;/w:p&gt;&lt;w:sectPr wsp:rsidR=&quot;00000000&quot; wsp:rsidRPr=&quot;00D177D3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0" o:spid="_x0000_s1064" type="#_x0000_t32" style="position:absolute;margin-left:223.55pt;margin-top:99.05pt;width:130.95pt;height:25.4pt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2" o:spid="_x0000_s1065" type="#_x0000_t120" style="position:absolute;margin-left:187.9pt;margin-top:91.25pt;width:40.6pt;height:39.55pt;z-index:25164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" strokeweight="2pt">
                  <v:textbox>
                    <w:txbxContent>
                      <w:p w:rsidR="00A94DAB" w:rsidRPr="00BA3B82" w:rsidRDefault="00A94DAB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9" type="#_x0000_t75" style="width:21pt;height:20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D369D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CD369D&quot; wsp:rsidRDefault=&quot;00CD369D&quot; wsp:rsidP=&quot;00CD369D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6,5&lt;/m:t&gt;&lt;/m:r&gt;&lt;/m:den&gt;&lt;/m:f&gt;&lt;/m:oMath&gt;&lt;/m:oMathPara&gt;&lt;/w:p&gt;&lt;w:sectPr wsp:rsidR=&quot;00000000&quot; wsp:rsidRPr=&quot;00CD369D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8" o:spid="_x0000_s1066" type="#_x0000_t32" style="position:absolute;margin-left:324.15pt;margin-top:81.05pt;width:26.8pt;height:8.4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9" o:spid="_x0000_s1067" type="#_x0000_t120" style="position:absolute;margin-left:350.6pt;margin-top:68.35pt;width:41.65pt;height:39.55pt;z-index:25164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1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074FC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4074FC&quot; wsp:rsidRDefault=&quot;004074FC&quot; wsp:rsidP=&quot;004074F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2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8&lt;/m:t&gt;&lt;/m:r&gt;&lt;/m:den&gt;&lt;/m:f&gt;&lt;/m:oMath&gt;&lt;/m:oMathPara&gt;&lt;/w:p&gt;&lt;w:sectPr wsp:rsidR=&quot;00000000&quot; wsp:rsidRPr=&quot;004074F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6" o:spid="_x0000_s1068" type="#_x0000_t32" style="position:absolute;margin-left:254.6pt;margin-top:55.25pt;width:30.7pt;height:17.3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4" o:spid="_x0000_s1069" type="#_x0000_t120" style="position:absolute;margin-left:284.25pt;margin-top:54.9pt;width:40.6pt;height:40.9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" strokeweight="2pt">
                  <v:textbox>
                    <w:txbxContent>
                      <w:p w:rsidR="00A94DAB" w:rsidRPr="00BA3B82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3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D1BC9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D1BC9&quot; wsp:rsidRDefault=&quot;00AD1BC9&quot; wsp:rsidP=&quot;00AD1BC9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AD1BC9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3" o:spid="_x0000_s1070" type="#_x0000_t120" style="position:absolute;margin-left:215.75pt;margin-top:27.35pt;width:40.95pt;height:38.45pt;z-index:25164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" strokeweight="2pt">
                  <v:textbox>
                    <w:txbxContent>
                      <w:p w:rsidR="00A94DAB" w:rsidRPr="00BA3B82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5" type="#_x0000_t75" style="width:21pt;height:20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39A8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0B39A8&quot; wsp:rsidRDefault=&quot;000B39A8&quot; wsp:rsidP=&quot;000B39A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7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4,5&lt;/m:t&gt;&lt;/m:r&gt;&lt;/m:den&gt;&lt;/m:f&gt;&lt;/m:oMath&gt;&lt;/m:oMathPara&gt;&lt;/w:p&gt;&lt;w:sectPr wsp:rsidR=&quot;00000000&quot; wsp:rsidRPr=&quot;000B39A8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1" o:spid="_x0000_s1071" type="#_x0000_t120" style="position:absolute;margin-left:26.6pt;margin-top:34.8pt;width:41.3pt;height:39.2pt;z-index:25164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" strokeweight="2pt">
                  <v:textbox>
                    <w:txbxContent>
                      <w:p w:rsidR="00A94DAB" w:rsidRPr="00CA0E2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7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3014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863014&quot; wsp:rsidRDefault=&quot;00863014&quot; wsp:rsidP=&quot;0086301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863014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94DAB" w:rsidTr="00F33202">
        <w:trPr>
          <w:trHeight w:val="2831"/>
        </w:trPr>
        <w:tc>
          <w:tcPr>
            <w:tcW w:w="421" w:type="dxa"/>
          </w:tcPr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/>
          <w:p w:rsidR="00A94DAB" w:rsidRDefault="00A94DAB" w:rsidP="006A2550">
            <w:r>
              <w:t>3</w:t>
            </w:r>
          </w:p>
        </w:tc>
        <w:tc>
          <w:tcPr>
            <w:tcW w:w="8924" w:type="dxa"/>
          </w:tcPr>
          <w:p w:rsidR="00A94DAB" w:rsidRDefault="00A94DAB" w:rsidP="006A2550">
            <w:r>
              <w:rPr>
                <w:noProof/>
                <w:lang w:val="en-US"/>
              </w:rPr>
              <w:pict>
                <v:shape id="Прямая со стрелкой 46" o:spid="_x0000_s1072" type="#_x0000_t32" style="position:absolute;margin-left:169.9pt;margin-top:67.25pt;width:114.7pt;height:.7pt;flip:y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23" o:spid="_x0000_s1073" type="#_x0000_t120" style="position:absolute;margin-left:283.2pt;margin-top:52.1pt;width:41.6pt;height:39.2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" strokeweight="2pt">
                  <v:textbox>
                    <w:txbxContent>
                      <w:p w:rsidR="00A94DAB" w:rsidRPr="00927444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59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67EAA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267EAA&quot; wsp:rsidRDefault=&quot;00267EAA&quot; wsp:rsidP=&quot;00267EAA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9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7&lt;/m:t&gt;&lt;/m:r&gt;&lt;/m:den&gt;&lt;/m:f&gt;&lt;/m:oMath&gt;&lt;/m:oMathPara&gt;&lt;/w:p&gt;&lt;w:sectPr wsp:rsidR=&quot;00000000&quot; wsp:rsidRPr=&quot;00267EAA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8" o:spid="_x0000_s1074" type="#_x0000_t120" style="position:absolute;margin-left:127.2pt;margin-top:47.1pt;width:42pt;height:40.25pt;z-index:251648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" strokeweight="2pt">
                  <v:textbox>
                    <w:txbxContent>
                      <w:p w:rsidR="00A94DAB" w:rsidRPr="005F547A" w:rsidRDefault="00A94DAB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61" type="#_x0000_t75" style="width:21pt;height:1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6CC7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436CC7&quot; wsp:rsidRDefault=&quot;00436CC7&quot; wsp:rsidP=&quot;00436CC7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8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2&lt;/m:t&gt;&lt;/m:r&gt;&lt;/m:den&gt;&lt;/m:f&gt;&lt;/m:oMath&gt;&lt;/m:oMathPara&gt;&lt;/w:p&gt;&lt;w:sectPr wsp:rsidR=&quot;00000000&quot; wsp:rsidRPr=&quot;00436CC7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2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4DAB" w:rsidRDefault="00A94DAB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D4355A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0C0500">
        <w:rPr>
          <w:rFonts w:ascii="Times New Roman" w:hAnsi="Times New Roman"/>
          <w:b/>
          <w:sz w:val="24"/>
          <w:szCs w:val="24"/>
          <w:lang w:val="uk-UA"/>
        </w:rPr>
        <w:t>Форма атестації здобувачів вищої освіти</w:t>
      </w:r>
    </w:p>
    <w:p w:rsidR="00A94DAB" w:rsidRDefault="00A94DAB" w:rsidP="000C050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9A6F16">
        <w:rPr>
          <w:rFonts w:ascii="Times New Roman" w:hAnsi="Times New Roman"/>
          <w:sz w:val="24"/>
          <w:szCs w:val="24"/>
          <w:lang w:val="uk-UA"/>
        </w:rPr>
        <w:t>Атестація випускників освітньо</w:t>
      </w:r>
      <w:r>
        <w:rPr>
          <w:rFonts w:ascii="Times New Roman" w:hAnsi="Times New Roman"/>
          <w:sz w:val="24"/>
          <w:szCs w:val="24"/>
          <w:lang w:val="uk-UA"/>
        </w:rPr>
        <w:t xml:space="preserve">-професійної </w:t>
      </w:r>
      <w:r w:rsidRPr="009A6F16">
        <w:rPr>
          <w:rFonts w:ascii="Times New Roman" w:hAnsi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9A6F16">
        <w:rPr>
          <w:rFonts w:ascii="Times New Roman" w:hAnsi="Times New Roman"/>
          <w:sz w:val="24"/>
          <w:szCs w:val="24"/>
          <w:lang w:val="uk-UA"/>
        </w:rPr>
        <w:t>Професійна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9A6F16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 спеціальності 015</w:t>
      </w:r>
      <w:r>
        <w:rPr>
          <w:rFonts w:ascii="Times New Roman" w:hAnsi="Times New Roman"/>
          <w:sz w:val="24"/>
          <w:szCs w:val="24"/>
          <w:lang w:val="uk-UA"/>
        </w:rPr>
        <w:t>.18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 Професійна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) проводиться у формі </w:t>
      </w:r>
      <w:r>
        <w:rPr>
          <w:rFonts w:ascii="Times New Roman" w:hAnsi="Times New Roman"/>
          <w:sz w:val="24"/>
          <w:szCs w:val="24"/>
          <w:lang w:val="uk-UA"/>
        </w:rPr>
        <w:t>комплексного</w:t>
      </w:r>
      <w:r w:rsidRPr="0064690C">
        <w:rPr>
          <w:rFonts w:ascii="Times New Roman" w:hAnsi="Times New Roman"/>
          <w:sz w:val="24"/>
          <w:szCs w:val="24"/>
          <w:lang w:val="uk-UA"/>
        </w:rPr>
        <w:t xml:space="preserve"> іспит</w:t>
      </w:r>
      <w:r>
        <w:rPr>
          <w:rFonts w:ascii="Times New Roman" w:hAnsi="Times New Roman"/>
          <w:sz w:val="24"/>
          <w:szCs w:val="24"/>
          <w:lang w:val="uk-UA"/>
        </w:rPr>
        <w:t xml:space="preserve">у за фахом, </w:t>
      </w:r>
      <w:r w:rsidRPr="009A6F16">
        <w:rPr>
          <w:rFonts w:ascii="Times New Roman" w:hAnsi="Times New Roman"/>
          <w:sz w:val="24"/>
          <w:szCs w:val="24"/>
          <w:lang w:val="uk-UA"/>
        </w:rPr>
        <w:t>захисту дипломної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та завершується видачею документу встановленого зразка про присудження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ступеня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агістра із присвоєнням кваліфікації: </w:t>
      </w:r>
      <w:r w:rsidRPr="005F3772">
        <w:rPr>
          <w:rFonts w:ascii="Times New Roman" w:hAnsi="Times New Roman"/>
          <w:sz w:val="24"/>
          <w:szCs w:val="24"/>
          <w:lang w:val="uk-UA"/>
        </w:rPr>
        <w:t>інженер-педагог в галузі технологій виробництва і переробки продуктів сільського господарства. Викладач закладу вищої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F37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94DAB" w:rsidRPr="005F3772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5F3772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94DAB" w:rsidRPr="00EB5227" w:rsidRDefault="00A94DAB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EB5227">
        <w:rPr>
          <w:rFonts w:ascii="Times New Roman" w:hAnsi="Times New Roman"/>
          <w:b/>
          <w:sz w:val="24"/>
          <w:szCs w:val="24"/>
          <w:lang w:val="uk-UA"/>
        </w:rPr>
        <w:t>Матриця відповідності програмних компетентностей</w:t>
      </w:r>
    </w:p>
    <w:p w:rsidR="00A94DAB" w:rsidRDefault="00A94DAB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t>компонентам освітньої програми</w:t>
      </w:r>
    </w:p>
    <w:tbl>
      <w:tblPr>
        <w:tblpPr w:leftFromText="180" w:rightFromText="180" w:vertAnchor="text" w:horzAnchor="margin" w:tblpY="194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830"/>
        <w:gridCol w:w="830"/>
        <w:gridCol w:w="831"/>
        <w:gridCol w:w="830"/>
        <w:gridCol w:w="831"/>
        <w:gridCol w:w="832"/>
        <w:gridCol w:w="831"/>
        <w:gridCol w:w="831"/>
        <w:gridCol w:w="832"/>
        <w:gridCol w:w="831"/>
        <w:gridCol w:w="832"/>
      </w:tblGrid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ІК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ЗК1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ЗК2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ЗК3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ЗК4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2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ЗК5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ЗК6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ЗК7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ЗК8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ЗК9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К2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К3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К4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К5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К6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К7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К8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К9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К10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7B2A21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К11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К12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К13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К14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К15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К16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К17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К18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A94DAB" w:rsidRPr="00F33202" w:rsidRDefault="00A94DAB" w:rsidP="00F33202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F33202" w:rsidRDefault="00A94DAB" w:rsidP="00F33202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F33202" w:rsidRDefault="00A94DAB" w:rsidP="00F33202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Default="00A94DAB" w:rsidP="0003285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DAB" w:rsidRPr="00EB5227" w:rsidRDefault="00A94DAB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Pr="00EB5227">
        <w:rPr>
          <w:rFonts w:ascii="Times New Roman" w:hAnsi="Times New Roman"/>
          <w:b/>
          <w:sz w:val="24"/>
          <w:szCs w:val="24"/>
          <w:lang w:val="uk-UA"/>
        </w:rPr>
        <w:t xml:space="preserve">Матриця забезпечення програмних результатів навчання (ПРН) </w:t>
      </w:r>
    </w:p>
    <w:p w:rsidR="00A94DAB" w:rsidRDefault="00A94DAB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t>відповідними компонентами освітньої програми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742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</w:tblGrid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1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3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63D8D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6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7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8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9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10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11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12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13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14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15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16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17</w:t>
            </w:r>
            <w:r w:rsidRPr="00EB522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18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19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94DAB" w:rsidRPr="00DA31C8" w:rsidTr="006A2550">
        <w:tc>
          <w:tcPr>
            <w:tcW w:w="95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20</w:t>
            </w:r>
          </w:p>
        </w:tc>
        <w:tc>
          <w:tcPr>
            <w:tcW w:w="742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A94DAB" w:rsidRPr="00EB5227" w:rsidRDefault="00A94DAB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A94DAB" w:rsidRPr="00F33202" w:rsidRDefault="00A94DAB" w:rsidP="00F3320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A94DAB" w:rsidRPr="00F33202" w:rsidSect="00862F0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F69B43"/>
    <w:multiLevelType w:val="hybridMultilevel"/>
    <w:tmpl w:val="95979C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F629AB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16F75"/>
    <w:multiLevelType w:val="hybridMultilevel"/>
    <w:tmpl w:val="4F58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B055E7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006AD5"/>
    <w:multiLevelType w:val="multilevel"/>
    <w:tmpl w:val="4D3C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BB91E24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D5307"/>
    <w:multiLevelType w:val="multilevel"/>
    <w:tmpl w:val="F06A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F12290"/>
    <w:multiLevelType w:val="hybridMultilevel"/>
    <w:tmpl w:val="5F2ED28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8FB3062"/>
    <w:multiLevelType w:val="multilevel"/>
    <w:tmpl w:val="D3BEC8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9C21400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1C4E5C"/>
    <w:multiLevelType w:val="hybridMultilevel"/>
    <w:tmpl w:val="B004FC04"/>
    <w:lvl w:ilvl="0" w:tplc="059CAD1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7D4"/>
    <w:rsid w:val="000013CD"/>
    <w:rsid w:val="000019C2"/>
    <w:rsid w:val="0001731B"/>
    <w:rsid w:val="0002117F"/>
    <w:rsid w:val="00021D88"/>
    <w:rsid w:val="00022E30"/>
    <w:rsid w:val="00031A2E"/>
    <w:rsid w:val="000320CF"/>
    <w:rsid w:val="0003285D"/>
    <w:rsid w:val="00032AB0"/>
    <w:rsid w:val="00034A56"/>
    <w:rsid w:val="00034AFA"/>
    <w:rsid w:val="00042441"/>
    <w:rsid w:val="000462E3"/>
    <w:rsid w:val="00051904"/>
    <w:rsid w:val="0005599F"/>
    <w:rsid w:val="00057053"/>
    <w:rsid w:val="00066534"/>
    <w:rsid w:val="00074B39"/>
    <w:rsid w:val="00077FF6"/>
    <w:rsid w:val="00081AC7"/>
    <w:rsid w:val="0008688C"/>
    <w:rsid w:val="000876AD"/>
    <w:rsid w:val="00087DEC"/>
    <w:rsid w:val="00091BA5"/>
    <w:rsid w:val="0009484B"/>
    <w:rsid w:val="000B111D"/>
    <w:rsid w:val="000B3080"/>
    <w:rsid w:val="000B40AA"/>
    <w:rsid w:val="000B5BD4"/>
    <w:rsid w:val="000C0500"/>
    <w:rsid w:val="000C31AA"/>
    <w:rsid w:val="000C5D7D"/>
    <w:rsid w:val="000C6C44"/>
    <w:rsid w:val="000D2A6C"/>
    <w:rsid w:val="000D5679"/>
    <w:rsid w:val="000F0369"/>
    <w:rsid w:val="000F750B"/>
    <w:rsid w:val="00111406"/>
    <w:rsid w:val="001132CF"/>
    <w:rsid w:val="00115D88"/>
    <w:rsid w:val="00117857"/>
    <w:rsid w:val="00120BE6"/>
    <w:rsid w:val="001217D4"/>
    <w:rsid w:val="00126FF6"/>
    <w:rsid w:val="00130634"/>
    <w:rsid w:val="00132C66"/>
    <w:rsid w:val="001330A5"/>
    <w:rsid w:val="00133C37"/>
    <w:rsid w:val="00142581"/>
    <w:rsid w:val="00142A8F"/>
    <w:rsid w:val="0014375F"/>
    <w:rsid w:val="00143F1A"/>
    <w:rsid w:val="001477B8"/>
    <w:rsid w:val="00150C01"/>
    <w:rsid w:val="00170C8D"/>
    <w:rsid w:val="0017276F"/>
    <w:rsid w:val="001B21CF"/>
    <w:rsid w:val="001B5CCC"/>
    <w:rsid w:val="001C223D"/>
    <w:rsid w:val="001C24AC"/>
    <w:rsid w:val="001D2BFB"/>
    <w:rsid w:val="001D4608"/>
    <w:rsid w:val="001D5FDA"/>
    <w:rsid w:val="001E0306"/>
    <w:rsid w:val="001E0426"/>
    <w:rsid w:val="001E0470"/>
    <w:rsid w:val="001E1D5B"/>
    <w:rsid w:val="001F1EF0"/>
    <w:rsid w:val="001F4DA2"/>
    <w:rsid w:val="001F6279"/>
    <w:rsid w:val="002042C6"/>
    <w:rsid w:val="002051F2"/>
    <w:rsid w:val="002143A4"/>
    <w:rsid w:val="00214C0F"/>
    <w:rsid w:val="002150F3"/>
    <w:rsid w:val="00221E22"/>
    <w:rsid w:val="00223754"/>
    <w:rsid w:val="0023738A"/>
    <w:rsid w:val="0023758A"/>
    <w:rsid w:val="002426F9"/>
    <w:rsid w:val="00244A19"/>
    <w:rsid w:val="00247FDE"/>
    <w:rsid w:val="00253EB6"/>
    <w:rsid w:val="00263C1E"/>
    <w:rsid w:val="0026745F"/>
    <w:rsid w:val="00273198"/>
    <w:rsid w:val="0027464B"/>
    <w:rsid w:val="00276A3D"/>
    <w:rsid w:val="00280C4A"/>
    <w:rsid w:val="002824B1"/>
    <w:rsid w:val="0028465E"/>
    <w:rsid w:val="002877B6"/>
    <w:rsid w:val="002949D7"/>
    <w:rsid w:val="002A4DDB"/>
    <w:rsid w:val="002A6906"/>
    <w:rsid w:val="002A6B2C"/>
    <w:rsid w:val="002B3209"/>
    <w:rsid w:val="002B52B9"/>
    <w:rsid w:val="002C597B"/>
    <w:rsid w:val="002D2D69"/>
    <w:rsid w:val="002E43B6"/>
    <w:rsid w:val="002E4EA4"/>
    <w:rsid w:val="002E4FFF"/>
    <w:rsid w:val="002E654B"/>
    <w:rsid w:val="002F07E2"/>
    <w:rsid w:val="002F4816"/>
    <w:rsid w:val="002F4A6F"/>
    <w:rsid w:val="002F6F92"/>
    <w:rsid w:val="00306C98"/>
    <w:rsid w:val="00314B37"/>
    <w:rsid w:val="003157C2"/>
    <w:rsid w:val="00336B8D"/>
    <w:rsid w:val="0034115B"/>
    <w:rsid w:val="00341456"/>
    <w:rsid w:val="003477BB"/>
    <w:rsid w:val="00347FFD"/>
    <w:rsid w:val="00354449"/>
    <w:rsid w:val="00361402"/>
    <w:rsid w:val="00364DC5"/>
    <w:rsid w:val="00366107"/>
    <w:rsid w:val="0036611F"/>
    <w:rsid w:val="00371296"/>
    <w:rsid w:val="00377959"/>
    <w:rsid w:val="00377B5C"/>
    <w:rsid w:val="003835F9"/>
    <w:rsid w:val="003869EE"/>
    <w:rsid w:val="00392956"/>
    <w:rsid w:val="00393160"/>
    <w:rsid w:val="0039645D"/>
    <w:rsid w:val="003A17C4"/>
    <w:rsid w:val="003A6C2C"/>
    <w:rsid w:val="003B4868"/>
    <w:rsid w:val="003B5334"/>
    <w:rsid w:val="003B7178"/>
    <w:rsid w:val="003C12F2"/>
    <w:rsid w:val="003C201B"/>
    <w:rsid w:val="003C2AB3"/>
    <w:rsid w:val="003C3BCB"/>
    <w:rsid w:val="003D15A6"/>
    <w:rsid w:val="003D1E65"/>
    <w:rsid w:val="003D419D"/>
    <w:rsid w:val="003D5446"/>
    <w:rsid w:val="003E1806"/>
    <w:rsid w:val="003E31B6"/>
    <w:rsid w:val="003E49B0"/>
    <w:rsid w:val="003E530B"/>
    <w:rsid w:val="003E79E9"/>
    <w:rsid w:val="003F3F89"/>
    <w:rsid w:val="003F4188"/>
    <w:rsid w:val="003F440D"/>
    <w:rsid w:val="004052AA"/>
    <w:rsid w:val="0041220E"/>
    <w:rsid w:val="00413BD7"/>
    <w:rsid w:val="004201F0"/>
    <w:rsid w:val="00422EDF"/>
    <w:rsid w:val="00426FBE"/>
    <w:rsid w:val="00427512"/>
    <w:rsid w:val="00430635"/>
    <w:rsid w:val="00431CF9"/>
    <w:rsid w:val="004322DF"/>
    <w:rsid w:val="004325D9"/>
    <w:rsid w:val="00432D2C"/>
    <w:rsid w:val="00435126"/>
    <w:rsid w:val="0043749A"/>
    <w:rsid w:val="00446E11"/>
    <w:rsid w:val="00450186"/>
    <w:rsid w:val="00451542"/>
    <w:rsid w:val="004709E8"/>
    <w:rsid w:val="00483247"/>
    <w:rsid w:val="00484041"/>
    <w:rsid w:val="004918E5"/>
    <w:rsid w:val="0049485D"/>
    <w:rsid w:val="00497891"/>
    <w:rsid w:val="004A665C"/>
    <w:rsid w:val="004C0EF2"/>
    <w:rsid w:val="004C2BBA"/>
    <w:rsid w:val="004C39BE"/>
    <w:rsid w:val="004D1F0B"/>
    <w:rsid w:val="004D4B4A"/>
    <w:rsid w:val="004E2579"/>
    <w:rsid w:val="004E7DD4"/>
    <w:rsid w:val="005033ED"/>
    <w:rsid w:val="00505FB7"/>
    <w:rsid w:val="00513128"/>
    <w:rsid w:val="00514C3D"/>
    <w:rsid w:val="00525B72"/>
    <w:rsid w:val="0052629F"/>
    <w:rsid w:val="00531277"/>
    <w:rsid w:val="0053216B"/>
    <w:rsid w:val="00535C8A"/>
    <w:rsid w:val="00543A5F"/>
    <w:rsid w:val="00544719"/>
    <w:rsid w:val="00547794"/>
    <w:rsid w:val="005477AA"/>
    <w:rsid w:val="00554F8C"/>
    <w:rsid w:val="005573EB"/>
    <w:rsid w:val="005617DA"/>
    <w:rsid w:val="00566B6C"/>
    <w:rsid w:val="00567688"/>
    <w:rsid w:val="0057289C"/>
    <w:rsid w:val="00576720"/>
    <w:rsid w:val="00581ECE"/>
    <w:rsid w:val="005820B4"/>
    <w:rsid w:val="00582A6B"/>
    <w:rsid w:val="00583D1E"/>
    <w:rsid w:val="005927E0"/>
    <w:rsid w:val="00594291"/>
    <w:rsid w:val="005A2286"/>
    <w:rsid w:val="005A55F3"/>
    <w:rsid w:val="005B351E"/>
    <w:rsid w:val="005B370A"/>
    <w:rsid w:val="005B5CAD"/>
    <w:rsid w:val="005B6691"/>
    <w:rsid w:val="005B6A82"/>
    <w:rsid w:val="005C03E3"/>
    <w:rsid w:val="005C56A9"/>
    <w:rsid w:val="005D09FC"/>
    <w:rsid w:val="005E1401"/>
    <w:rsid w:val="005E1682"/>
    <w:rsid w:val="005F20D4"/>
    <w:rsid w:val="005F3772"/>
    <w:rsid w:val="005F547A"/>
    <w:rsid w:val="00607770"/>
    <w:rsid w:val="00615B61"/>
    <w:rsid w:val="0062767A"/>
    <w:rsid w:val="00633F0F"/>
    <w:rsid w:val="00641A10"/>
    <w:rsid w:val="00645214"/>
    <w:rsid w:val="0064690C"/>
    <w:rsid w:val="00647F74"/>
    <w:rsid w:val="00654E93"/>
    <w:rsid w:val="00662E50"/>
    <w:rsid w:val="0066539C"/>
    <w:rsid w:val="00670C99"/>
    <w:rsid w:val="00672130"/>
    <w:rsid w:val="00676148"/>
    <w:rsid w:val="006772F8"/>
    <w:rsid w:val="00677D9A"/>
    <w:rsid w:val="00680C21"/>
    <w:rsid w:val="006814D2"/>
    <w:rsid w:val="006840F9"/>
    <w:rsid w:val="00694510"/>
    <w:rsid w:val="00694B6D"/>
    <w:rsid w:val="00696FEA"/>
    <w:rsid w:val="0069759E"/>
    <w:rsid w:val="006A2550"/>
    <w:rsid w:val="006A49E5"/>
    <w:rsid w:val="006B5012"/>
    <w:rsid w:val="006C12DC"/>
    <w:rsid w:val="006C7A77"/>
    <w:rsid w:val="006D45DA"/>
    <w:rsid w:val="006D5E7B"/>
    <w:rsid w:val="006D76AE"/>
    <w:rsid w:val="006D7C1C"/>
    <w:rsid w:val="006E1376"/>
    <w:rsid w:val="006E35E3"/>
    <w:rsid w:val="006F6955"/>
    <w:rsid w:val="007039BB"/>
    <w:rsid w:val="00706B85"/>
    <w:rsid w:val="00707D02"/>
    <w:rsid w:val="00711A9F"/>
    <w:rsid w:val="00713F8A"/>
    <w:rsid w:val="0072741F"/>
    <w:rsid w:val="007325E3"/>
    <w:rsid w:val="00733B24"/>
    <w:rsid w:val="00737A91"/>
    <w:rsid w:val="00744567"/>
    <w:rsid w:val="00746E9F"/>
    <w:rsid w:val="00764417"/>
    <w:rsid w:val="00781821"/>
    <w:rsid w:val="00781C69"/>
    <w:rsid w:val="00785410"/>
    <w:rsid w:val="0078702A"/>
    <w:rsid w:val="00787433"/>
    <w:rsid w:val="00790FDF"/>
    <w:rsid w:val="007A52DD"/>
    <w:rsid w:val="007B0313"/>
    <w:rsid w:val="007B137F"/>
    <w:rsid w:val="007B2A21"/>
    <w:rsid w:val="007B5FC5"/>
    <w:rsid w:val="007B6649"/>
    <w:rsid w:val="007C0619"/>
    <w:rsid w:val="007C476B"/>
    <w:rsid w:val="007C489F"/>
    <w:rsid w:val="007E00AF"/>
    <w:rsid w:val="007E051D"/>
    <w:rsid w:val="007E3466"/>
    <w:rsid w:val="007F461A"/>
    <w:rsid w:val="00802C07"/>
    <w:rsid w:val="00803126"/>
    <w:rsid w:val="008044F9"/>
    <w:rsid w:val="008161E9"/>
    <w:rsid w:val="00816667"/>
    <w:rsid w:val="0082242C"/>
    <w:rsid w:val="0082388D"/>
    <w:rsid w:val="00830588"/>
    <w:rsid w:val="00830E58"/>
    <w:rsid w:val="00834624"/>
    <w:rsid w:val="00840328"/>
    <w:rsid w:val="00841061"/>
    <w:rsid w:val="00842EF2"/>
    <w:rsid w:val="00844FBC"/>
    <w:rsid w:val="008451A1"/>
    <w:rsid w:val="00846CE6"/>
    <w:rsid w:val="00846F12"/>
    <w:rsid w:val="00862F0C"/>
    <w:rsid w:val="0086599D"/>
    <w:rsid w:val="00877D17"/>
    <w:rsid w:val="00880AF9"/>
    <w:rsid w:val="0088289C"/>
    <w:rsid w:val="00886763"/>
    <w:rsid w:val="00886861"/>
    <w:rsid w:val="00890A82"/>
    <w:rsid w:val="00893A87"/>
    <w:rsid w:val="00893E62"/>
    <w:rsid w:val="00894D75"/>
    <w:rsid w:val="00894EC2"/>
    <w:rsid w:val="008A048E"/>
    <w:rsid w:val="008A3102"/>
    <w:rsid w:val="008B04ED"/>
    <w:rsid w:val="008B09C8"/>
    <w:rsid w:val="008B4FFA"/>
    <w:rsid w:val="008B5F40"/>
    <w:rsid w:val="008B7C2D"/>
    <w:rsid w:val="008C4AA3"/>
    <w:rsid w:val="008C6B89"/>
    <w:rsid w:val="008D3237"/>
    <w:rsid w:val="008D5B3A"/>
    <w:rsid w:val="008E1654"/>
    <w:rsid w:val="008F0AFE"/>
    <w:rsid w:val="008F3A2D"/>
    <w:rsid w:val="008F6377"/>
    <w:rsid w:val="0090454A"/>
    <w:rsid w:val="009077E1"/>
    <w:rsid w:val="00911981"/>
    <w:rsid w:val="00916771"/>
    <w:rsid w:val="0092486B"/>
    <w:rsid w:val="00927444"/>
    <w:rsid w:val="00934FC5"/>
    <w:rsid w:val="009363BA"/>
    <w:rsid w:val="00943C9E"/>
    <w:rsid w:val="00951B77"/>
    <w:rsid w:val="0095752D"/>
    <w:rsid w:val="00965093"/>
    <w:rsid w:val="00966F69"/>
    <w:rsid w:val="00976E26"/>
    <w:rsid w:val="0097718E"/>
    <w:rsid w:val="0098186C"/>
    <w:rsid w:val="009835C1"/>
    <w:rsid w:val="00990AEE"/>
    <w:rsid w:val="009A26CA"/>
    <w:rsid w:val="009A6F16"/>
    <w:rsid w:val="009B25C0"/>
    <w:rsid w:val="009B2B4A"/>
    <w:rsid w:val="009B5964"/>
    <w:rsid w:val="009D22F9"/>
    <w:rsid w:val="009D280C"/>
    <w:rsid w:val="009D6676"/>
    <w:rsid w:val="009E2DBA"/>
    <w:rsid w:val="009F226D"/>
    <w:rsid w:val="009F6107"/>
    <w:rsid w:val="00A06153"/>
    <w:rsid w:val="00A11044"/>
    <w:rsid w:val="00A153E8"/>
    <w:rsid w:val="00A16A77"/>
    <w:rsid w:val="00A24FC0"/>
    <w:rsid w:val="00A26387"/>
    <w:rsid w:val="00A2693E"/>
    <w:rsid w:val="00A31546"/>
    <w:rsid w:val="00A413AC"/>
    <w:rsid w:val="00A44B2F"/>
    <w:rsid w:val="00A523D0"/>
    <w:rsid w:val="00A53448"/>
    <w:rsid w:val="00A573F5"/>
    <w:rsid w:val="00A62558"/>
    <w:rsid w:val="00A63701"/>
    <w:rsid w:val="00A70E74"/>
    <w:rsid w:val="00A72B81"/>
    <w:rsid w:val="00A80141"/>
    <w:rsid w:val="00A8323C"/>
    <w:rsid w:val="00A8507D"/>
    <w:rsid w:val="00A85E61"/>
    <w:rsid w:val="00A863A3"/>
    <w:rsid w:val="00A87704"/>
    <w:rsid w:val="00A932A2"/>
    <w:rsid w:val="00A94DAB"/>
    <w:rsid w:val="00A95CAA"/>
    <w:rsid w:val="00A96E59"/>
    <w:rsid w:val="00AA242D"/>
    <w:rsid w:val="00AA258F"/>
    <w:rsid w:val="00AA6828"/>
    <w:rsid w:val="00AB0702"/>
    <w:rsid w:val="00AB4E9C"/>
    <w:rsid w:val="00AC2396"/>
    <w:rsid w:val="00AC42B0"/>
    <w:rsid w:val="00AC79E2"/>
    <w:rsid w:val="00AE5713"/>
    <w:rsid w:val="00AF40FA"/>
    <w:rsid w:val="00AF5F62"/>
    <w:rsid w:val="00B122B6"/>
    <w:rsid w:val="00B2460B"/>
    <w:rsid w:val="00B30E73"/>
    <w:rsid w:val="00B3302C"/>
    <w:rsid w:val="00B370B5"/>
    <w:rsid w:val="00B46F7D"/>
    <w:rsid w:val="00B541F0"/>
    <w:rsid w:val="00B5541E"/>
    <w:rsid w:val="00B637AB"/>
    <w:rsid w:val="00B6780A"/>
    <w:rsid w:val="00B72FD2"/>
    <w:rsid w:val="00B77C9A"/>
    <w:rsid w:val="00B824DB"/>
    <w:rsid w:val="00B96AB6"/>
    <w:rsid w:val="00B97AB3"/>
    <w:rsid w:val="00BA3B82"/>
    <w:rsid w:val="00BB51E7"/>
    <w:rsid w:val="00BB671B"/>
    <w:rsid w:val="00BC7B16"/>
    <w:rsid w:val="00BD2222"/>
    <w:rsid w:val="00BD4CFB"/>
    <w:rsid w:val="00BD52E5"/>
    <w:rsid w:val="00BD72F9"/>
    <w:rsid w:val="00BE7F41"/>
    <w:rsid w:val="00BF0B86"/>
    <w:rsid w:val="00BF58B5"/>
    <w:rsid w:val="00C02A18"/>
    <w:rsid w:val="00C144AC"/>
    <w:rsid w:val="00C1686F"/>
    <w:rsid w:val="00C21045"/>
    <w:rsid w:val="00C25EEF"/>
    <w:rsid w:val="00C314C4"/>
    <w:rsid w:val="00C328AA"/>
    <w:rsid w:val="00C33691"/>
    <w:rsid w:val="00C365B2"/>
    <w:rsid w:val="00C407EF"/>
    <w:rsid w:val="00C41CE1"/>
    <w:rsid w:val="00C42B7A"/>
    <w:rsid w:val="00C45554"/>
    <w:rsid w:val="00C45B17"/>
    <w:rsid w:val="00C45D5E"/>
    <w:rsid w:val="00C4775F"/>
    <w:rsid w:val="00C50C2B"/>
    <w:rsid w:val="00C602DF"/>
    <w:rsid w:val="00C65BAD"/>
    <w:rsid w:val="00C704D6"/>
    <w:rsid w:val="00C70509"/>
    <w:rsid w:val="00C83399"/>
    <w:rsid w:val="00C86E1D"/>
    <w:rsid w:val="00C92D6C"/>
    <w:rsid w:val="00C9594B"/>
    <w:rsid w:val="00C97983"/>
    <w:rsid w:val="00CA0E24"/>
    <w:rsid w:val="00CA5550"/>
    <w:rsid w:val="00CB17F0"/>
    <w:rsid w:val="00CC2743"/>
    <w:rsid w:val="00CC7593"/>
    <w:rsid w:val="00CE07FD"/>
    <w:rsid w:val="00CF0CA9"/>
    <w:rsid w:val="00D01911"/>
    <w:rsid w:val="00D041A1"/>
    <w:rsid w:val="00D130C4"/>
    <w:rsid w:val="00D272A7"/>
    <w:rsid w:val="00D341C5"/>
    <w:rsid w:val="00D34337"/>
    <w:rsid w:val="00D40C39"/>
    <w:rsid w:val="00D4355A"/>
    <w:rsid w:val="00D44318"/>
    <w:rsid w:val="00D5546C"/>
    <w:rsid w:val="00D57115"/>
    <w:rsid w:val="00D60E1E"/>
    <w:rsid w:val="00D61B65"/>
    <w:rsid w:val="00D70A9D"/>
    <w:rsid w:val="00D7798E"/>
    <w:rsid w:val="00D876C2"/>
    <w:rsid w:val="00D9235A"/>
    <w:rsid w:val="00DA31C8"/>
    <w:rsid w:val="00DA4344"/>
    <w:rsid w:val="00DC0EEC"/>
    <w:rsid w:val="00DC1B9C"/>
    <w:rsid w:val="00DD2A2A"/>
    <w:rsid w:val="00DE0ADB"/>
    <w:rsid w:val="00DE1F08"/>
    <w:rsid w:val="00DF1464"/>
    <w:rsid w:val="00DF18B0"/>
    <w:rsid w:val="00DF1C05"/>
    <w:rsid w:val="00E0420B"/>
    <w:rsid w:val="00E05D98"/>
    <w:rsid w:val="00E0613E"/>
    <w:rsid w:val="00E063BA"/>
    <w:rsid w:val="00E125AB"/>
    <w:rsid w:val="00E132B1"/>
    <w:rsid w:val="00E14BD1"/>
    <w:rsid w:val="00E16AAA"/>
    <w:rsid w:val="00E16D6E"/>
    <w:rsid w:val="00E2402E"/>
    <w:rsid w:val="00E31676"/>
    <w:rsid w:val="00E31E28"/>
    <w:rsid w:val="00E355BC"/>
    <w:rsid w:val="00E3747E"/>
    <w:rsid w:val="00E51855"/>
    <w:rsid w:val="00E52158"/>
    <w:rsid w:val="00E60517"/>
    <w:rsid w:val="00E63D8D"/>
    <w:rsid w:val="00E73CFF"/>
    <w:rsid w:val="00E740E6"/>
    <w:rsid w:val="00E91573"/>
    <w:rsid w:val="00E94CCE"/>
    <w:rsid w:val="00E952B2"/>
    <w:rsid w:val="00EA2A6E"/>
    <w:rsid w:val="00EA6D58"/>
    <w:rsid w:val="00EB19C6"/>
    <w:rsid w:val="00EB5227"/>
    <w:rsid w:val="00EC22A3"/>
    <w:rsid w:val="00EC6665"/>
    <w:rsid w:val="00ED2777"/>
    <w:rsid w:val="00ED36F6"/>
    <w:rsid w:val="00ED4EE3"/>
    <w:rsid w:val="00EE3D8A"/>
    <w:rsid w:val="00EE5F68"/>
    <w:rsid w:val="00EF0DD0"/>
    <w:rsid w:val="00EF352D"/>
    <w:rsid w:val="00EF37FE"/>
    <w:rsid w:val="00F05E8F"/>
    <w:rsid w:val="00F149FD"/>
    <w:rsid w:val="00F14EF8"/>
    <w:rsid w:val="00F1593C"/>
    <w:rsid w:val="00F33202"/>
    <w:rsid w:val="00F41234"/>
    <w:rsid w:val="00F50C8D"/>
    <w:rsid w:val="00F703DA"/>
    <w:rsid w:val="00F717DB"/>
    <w:rsid w:val="00F731A5"/>
    <w:rsid w:val="00F81BC0"/>
    <w:rsid w:val="00F83488"/>
    <w:rsid w:val="00F855E3"/>
    <w:rsid w:val="00F86792"/>
    <w:rsid w:val="00F90F18"/>
    <w:rsid w:val="00F93295"/>
    <w:rsid w:val="00FA5EE9"/>
    <w:rsid w:val="00FB2E56"/>
    <w:rsid w:val="00FB74E8"/>
    <w:rsid w:val="00FB7B8A"/>
    <w:rsid w:val="00FC7F86"/>
    <w:rsid w:val="00FD150A"/>
    <w:rsid w:val="00FD2265"/>
    <w:rsid w:val="00FD26C5"/>
    <w:rsid w:val="00FD2886"/>
    <w:rsid w:val="00FD2ACE"/>
    <w:rsid w:val="00FD3712"/>
    <w:rsid w:val="00FD5D1D"/>
    <w:rsid w:val="00FD7C51"/>
    <w:rsid w:val="00FF00CE"/>
    <w:rsid w:val="00FF1144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B6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locked/>
    <w:rsid w:val="00FD2886"/>
    <w:pPr>
      <w:spacing w:before="100" w:beforeAutospacing="1" w:after="100" w:afterAutospacing="1" w:line="750" w:lineRule="atLeas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F74"/>
    <w:rPr>
      <w:rFonts w:ascii="Cambria" w:hAnsi="Cambria"/>
      <w:b/>
      <w:i/>
      <w:sz w:val="28"/>
      <w:lang w:val="ru-RU"/>
    </w:rPr>
  </w:style>
  <w:style w:type="character" w:customStyle="1" w:styleId="a">
    <w:name w:val="Основной текст_"/>
    <w:link w:val="2"/>
    <w:uiPriority w:val="99"/>
    <w:locked/>
    <w:rsid w:val="002E43B6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43B6"/>
    <w:pPr>
      <w:widowControl w:val="0"/>
      <w:shd w:val="clear" w:color="auto" w:fill="FFFFFF"/>
      <w:spacing w:before="1860" w:after="1020" w:line="240" w:lineRule="atLeast"/>
      <w:ind w:hanging="1440"/>
      <w:jc w:val="right"/>
    </w:pPr>
    <w:rPr>
      <w:rFonts w:ascii="Times New Roman" w:hAnsi="Times New Roman"/>
      <w:b/>
      <w:bCs/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C45B17"/>
    <w:pPr>
      <w:ind w:left="720"/>
      <w:contextualSpacing/>
    </w:pPr>
  </w:style>
  <w:style w:type="table" w:styleId="TableGrid">
    <w:name w:val="Table Grid"/>
    <w:basedOn w:val="TableNormal"/>
    <w:uiPriority w:val="99"/>
    <w:rsid w:val="00C45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C45B17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customStyle="1" w:styleId="111">
    <w:name w:val="Основной текст + 111"/>
    <w:aliases w:val="5 pt1,Не полужирный"/>
    <w:uiPriority w:val="99"/>
    <w:rsid w:val="0078702A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uk-UA" w:eastAsia="uk-UA"/>
    </w:rPr>
  </w:style>
  <w:style w:type="character" w:styleId="PlaceholderText">
    <w:name w:val="Placeholder Text"/>
    <w:basedOn w:val="DefaultParagraphFont"/>
    <w:uiPriority w:val="99"/>
    <w:semiHidden/>
    <w:rsid w:val="00147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477B8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7B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426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1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rowcontrol">
    <w:name w:val="row_control"/>
    <w:uiPriority w:val="99"/>
    <w:rsid w:val="00C21045"/>
    <w:rPr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4D3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academy.ks.u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4649</TotalTime>
  <Pages>12</Pages>
  <Words>3106</Words>
  <Characters>17709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Saukh</cp:lastModifiedBy>
  <cp:revision>82</cp:revision>
  <cp:lastPrinted>2018-02-22T10:59:00Z</cp:lastPrinted>
  <dcterms:created xsi:type="dcterms:W3CDTF">2017-11-07T12:42:00Z</dcterms:created>
  <dcterms:modified xsi:type="dcterms:W3CDTF">2018-04-23T08:43:00Z</dcterms:modified>
</cp:coreProperties>
</file>